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24E1" w14:textId="77777777" w:rsidR="00DE78BA" w:rsidRDefault="005C0466" w:rsidP="00DE78BA">
      <w:pPr>
        <w:pStyle w:val="Nzov"/>
        <w:framePr w:wrap="notBeside"/>
        <w:spacing w:before="120"/>
      </w:pPr>
      <w:r>
        <w:t xml:space="preserve">Preparation of papers </w:t>
      </w:r>
      <w:r w:rsidR="00DE78BA">
        <w:t>Scientific and student’s works in the field of Industrial Electrical Engineering</w:t>
      </w:r>
    </w:p>
    <w:p w14:paraId="06FAB7F0" w14:textId="77777777" w:rsidR="00910928" w:rsidRPr="00910928" w:rsidRDefault="00910928" w:rsidP="00910928">
      <w:pPr>
        <w:spacing w:before="360"/>
        <w:jc w:val="center"/>
        <w:rPr>
          <w:i/>
          <w:iCs/>
          <w:sz w:val="24"/>
          <w:szCs w:val="24"/>
        </w:rPr>
      </w:pPr>
      <w:r w:rsidRPr="00910928">
        <w:rPr>
          <w:sz w:val="24"/>
          <w:szCs w:val="24"/>
          <w:vertAlign w:val="superscript"/>
        </w:rPr>
        <w:t>1</w:t>
      </w:r>
      <w:r w:rsidRPr="00910928">
        <w:rPr>
          <w:i/>
          <w:iCs/>
          <w:sz w:val="24"/>
          <w:szCs w:val="24"/>
        </w:rPr>
        <w:t>Michal SAKM</w:t>
      </w:r>
      <w:r w:rsidRPr="00910928">
        <w:rPr>
          <w:i/>
          <w:iCs/>
          <w:sz w:val="24"/>
          <w:szCs w:val="24"/>
          <w:lang w:val="sk-SK"/>
        </w:rPr>
        <w:t>Á</w:t>
      </w:r>
      <w:r w:rsidRPr="00910928">
        <w:rPr>
          <w:i/>
          <w:iCs/>
          <w:sz w:val="24"/>
          <w:szCs w:val="24"/>
        </w:rPr>
        <w:t xml:space="preserve">R, </w:t>
      </w:r>
      <w:r w:rsidRPr="00910928">
        <w:rPr>
          <w:sz w:val="24"/>
          <w:szCs w:val="24"/>
          <w:vertAlign w:val="superscript"/>
        </w:rPr>
        <w:t>2</w:t>
      </w:r>
      <w:r w:rsidRPr="00910928">
        <w:rPr>
          <w:i/>
          <w:iCs/>
          <w:sz w:val="24"/>
          <w:szCs w:val="24"/>
        </w:rPr>
        <w:t>Gabriel BUGÁR</w:t>
      </w:r>
    </w:p>
    <w:p w14:paraId="5B6F30C0" w14:textId="77777777" w:rsidR="00DE78BA" w:rsidRDefault="00F76396" w:rsidP="00DE78BA">
      <w:pPr>
        <w:pStyle w:val="Authors"/>
        <w:framePr w:w="0" w:hSpace="0" w:vSpace="0" w:wrap="auto" w:vAnchor="margin" w:hAnchor="text" w:xAlign="left" w:yAlign="inline"/>
        <w:spacing w:before="240" w:after="0"/>
      </w:pPr>
      <w:r w:rsidRPr="00413EEF">
        <w:rPr>
          <w:vertAlign w:val="superscript"/>
        </w:rPr>
        <w:t>1</w:t>
      </w:r>
      <w:r w:rsidR="00DE78BA">
        <w:t xml:space="preserve"> Dept. of </w:t>
      </w:r>
      <w:r w:rsidR="00D75320" w:rsidRPr="00D75320">
        <w:t>Theoretical and Industrial Electrical Engineering</w:t>
      </w:r>
      <w:r w:rsidR="00DE78BA">
        <w:t>, FEI TU of Košice,</w:t>
      </w:r>
    </w:p>
    <w:p w14:paraId="53AE294A" w14:textId="77777777" w:rsidR="00DE78BA" w:rsidRPr="00DE78BA" w:rsidRDefault="00DE78BA" w:rsidP="00DE78BA">
      <w:pPr>
        <w:jc w:val="center"/>
      </w:pPr>
      <w:r>
        <w:t>Slovak Republic</w:t>
      </w:r>
    </w:p>
    <w:p w14:paraId="5B72D92B" w14:textId="77777777" w:rsidR="00DE78BA" w:rsidRDefault="00F76396" w:rsidP="00DE78BA">
      <w:pPr>
        <w:pStyle w:val="Authors"/>
        <w:framePr w:w="0" w:hSpace="0" w:vSpace="0" w:wrap="auto" w:vAnchor="margin" w:hAnchor="text" w:xAlign="left" w:yAlign="inline"/>
        <w:spacing w:after="0"/>
      </w:pPr>
      <w:r w:rsidRPr="00413EEF">
        <w:rPr>
          <w:vertAlign w:val="superscript"/>
        </w:rPr>
        <w:t>2</w:t>
      </w:r>
      <w:r>
        <w:t>Dept</w:t>
      </w:r>
      <w:r w:rsidR="00DE78BA" w:rsidRPr="00DE78BA">
        <w:t xml:space="preserve"> of Computers and Informatics</w:t>
      </w:r>
      <w:r>
        <w:t>, FEI TU of Košice,</w:t>
      </w:r>
      <w:r w:rsidR="00DE78BA" w:rsidRPr="00DE78BA">
        <w:t xml:space="preserve"> </w:t>
      </w:r>
      <w:r w:rsidR="00DE78BA">
        <w:t>Slovak Republic</w:t>
      </w:r>
    </w:p>
    <w:p w14:paraId="600225EE" w14:textId="77777777" w:rsidR="00F76396" w:rsidRDefault="00F76396" w:rsidP="00742B48">
      <w:pPr>
        <w:pStyle w:val="Authors"/>
        <w:framePr w:w="0" w:hSpace="0" w:vSpace="0" w:wrap="auto" w:vAnchor="margin" w:hAnchor="text" w:xAlign="left" w:yAlign="inline"/>
        <w:spacing w:before="240" w:after="480"/>
      </w:pPr>
      <w:r w:rsidRPr="00413EEF">
        <w:rPr>
          <w:vertAlign w:val="superscript"/>
        </w:rPr>
        <w:t>1</w:t>
      </w:r>
      <w:r>
        <w:t xml:space="preserve">michal.sakmar@tuke.sk, </w:t>
      </w:r>
      <w:r w:rsidRPr="00413EEF">
        <w:rPr>
          <w:vertAlign w:val="superscript"/>
        </w:rPr>
        <w:t>2</w:t>
      </w:r>
      <w:r>
        <w:t>gabriel.bugar@tuke.sk</w:t>
      </w:r>
    </w:p>
    <w:p w14:paraId="4D75F719" w14:textId="77777777" w:rsidR="00F76396" w:rsidRDefault="00F76396">
      <w:pPr>
        <w:pStyle w:val="Text"/>
        <w:ind w:firstLine="0"/>
        <w:rPr>
          <w:sz w:val="18"/>
          <w:szCs w:val="18"/>
        </w:rPr>
      </w:pPr>
    </w:p>
    <w:p w14:paraId="4195598A" w14:textId="77777777" w:rsidR="00F76396" w:rsidRDefault="00F76396">
      <w:pPr>
        <w:pStyle w:val="Text"/>
        <w:ind w:firstLine="0"/>
        <w:rPr>
          <w:sz w:val="18"/>
          <w:szCs w:val="18"/>
        </w:rPr>
        <w:sectPr w:rsidR="00F76396" w:rsidSect="00AC3865">
          <w:headerReference w:type="default" r:id="rId7"/>
          <w:pgSz w:w="11907" w:h="16840" w:code="9"/>
          <w:pgMar w:top="1009" w:right="794" w:bottom="1009" w:left="794" w:header="431" w:footer="431" w:gutter="0"/>
          <w:cols w:space="288"/>
        </w:sectPr>
      </w:pPr>
    </w:p>
    <w:p w14:paraId="1998ECB6" w14:textId="77777777" w:rsidR="00E97402" w:rsidRPr="00AB3DD3" w:rsidRDefault="00E97402" w:rsidP="002B0E20">
      <w:pPr>
        <w:pStyle w:val="Abstract"/>
      </w:pPr>
      <w:r w:rsidRPr="00AB3DD3">
        <w:rPr>
          <w:i/>
          <w:iCs/>
        </w:rPr>
        <w:t>Abstract</w:t>
      </w:r>
      <w:r w:rsidRPr="00AB3DD3">
        <w:t xml:space="preserve">—These instructions give you guidelines for preparing papers for </w:t>
      </w:r>
      <w:r w:rsidR="00DE78BA" w:rsidRPr="00DE78BA">
        <w:t>Scientific and student’s works in the field of Industrial Electrical Engineering</w:t>
      </w:r>
      <w:r w:rsidRPr="00AB3DD3">
        <w:rPr>
          <w:i/>
          <w:iCs/>
        </w:rPr>
        <w:t>.</w:t>
      </w:r>
      <w:r w:rsidRPr="00AB3DD3">
        <w:t xml:space="preserve"> Use this document as a template if you are using Microsoft </w:t>
      </w:r>
      <w:r w:rsidRPr="00AB3DD3">
        <w:rPr>
          <w:i/>
          <w:iCs/>
        </w:rPr>
        <w:t>Word</w:t>
      </w:r>
      <w:r w:rsidRPr="00AB3DD3">
        <w:t xml:space="preserve"> 6.0 or later. Otherwise, use this document as an instruction set. Define all symbols used in the abstract. Do not cite references in the abstract. </w:t>
      </w:r>
    </w:p>
    <w:p w14:paraId="1ABDB2F9" w14:textId="77777777" w:rsidR="00E97402" w:rsidRPr="00AB3DD3" w:rsidRDefault="00E97402">
      <w:pPr>
        <w:rPr>
          <w:sz w:val="18"/>
          <w:szCs w:val="18"/>
        </w:rPr>
      </w:pPr>
    </w:p>
    <w:p w14:paraId="7A87BE6A" w14:textId="77777777" w:rsidR="00E97402" w:rsidRPr="00AB3DD3" w:rsidRDefault="00E42A46">
      <w:pPr>
        <w:pStyle w:val="IndexTerms"/>
      </w:pPr>
      <w:bookmarkStart w:id="0" w:name="PointTmp"/>
      <w:r w:rsidRPr="00AB3DD3">
        <w:rPr>
          <w:i/>
          <w:iCs/>
        </w:rPr>
        <w:t>Key</w:t>
      </w:r>
      <w:r w:rsidR="00BD2F86" w:rsidRPr="00AB3DD3">
        <w:rPr>
          <w:i/>
          <w:iCs/>
        </w:rPr>
        <w:t>words</w:t>
      </w:r>
      <w:r w:rsidR="00E97402" w:rsidRPr="00AB3DD3">
        <w:t xml:space="preserve">—About four key words or phrases in alphabetical order, separated by commas. </w:t>
      </w:r>
    </w:p>
    <w:p w14:paraId="44A0DF0B" w14:textId="77777777" w:rsidR="00E97402" w:rsidRDefault="00E97402"/>
    <w:bookmarkEnd w:id="0"/>
    <w:p w14:paraId="6A99909F" w14:textId="77777777" w:rsidR="00BB75BC" w:rsidRDefault="00E97402" w:rsidP="00BB75BC">
      <w:pPr>
        <w:pStyle w:val="Nadpis1"/>
      </w:pPr>
      <w:r>
        <w:t>I</w:t>
      </w:r>
      <w:r>
        <w:rPr>
          <w:sz w:val="16"/>
          <w:szCs w:val="16"/>
        </w:rPr>
        <w:t>NTRODUCTION</w:t>
      </w:r>
    </w:p>
    <w:p w14:paraId="204E059F" w14:textId="77777777" w:rsidR="00E97402" w:rsidRDefault="005C13DA">
      <w:pPr>
        <w:pStyle w:val="Text"/>
      </w:pPr>
      <w:r w:rsidRPr="005C13DA">
        <w:t>This</w:t>
      </w:r>
      <w:r w:rsidR="00E97402">
        <w:t xml:space="preserve"> document is a template for Microsoft </w:t>
      </w:r>
      <w:r w:rsidR="00E97402">
        <w:rPr>
          <w:i/>
          <w:iCs/>
        </w:rPr>
        <w:t>Word</w:t>
      </w:r>
      <w:r w:rsidR="00E97402">
        <w:t xml:space="preserve"> versions 6.0 or later. </w:t>
      </w:r>
      <w:r w:rsidR="00E97402">
        <w:rPr>
          <w:b/>
          <w:bCs/>
        </w:rPr>
        <w:t xml:space="preserve">Do not change the font sizes or line spacing to squeeze more text into a limited number of pages. </w:t>
      </w:r>
      <w:r w:rsidR="00E97402">
        <w:t xml:space="preserve">Use italics for emphasis; do not underline. </w:t>
      </w:r>
    </w:p>
    <w:p w14:paraId="6C3A60C7" w14:textId="77777777" w:rsidR="00E97402" w:rsidRDefault="00E97402">
      <w:pPr>
        <w:pStyle w:val="Text"/>
      </w:pPr>
      <w:r>
        <w:t xml:space="preserve">To insert images in </w:t>
      </w:r>
      <w:r>
        <w:rPr>
          <w:i/>
          <w:iCs/>
        </w:rPr>
        <w:t>Word,</w:t>
      </w:r>
      <w:r>
        <w:t xml:space="preserve"> position </w:t>
      </w:r>
      <w:r w:rsidRPr="000D1EA9">
        <w:t>the cursor at the insertion point and either use Insert | Picture | From File</w:t>
      </w:r>
      <w:r>
        <w:t xml:space="preserve"> or copy the image to the Windows clipboard and then Edit | Paste Special | Picture (with “float over text” unchecked). </w:t>
      </w:r>
    </w:p>
    <w:p w14:paraId="169F9F17" w14:textId="77777777" w:rsidR="0084675A" w:rsidRDefault="0084675A">
      <w:pPr>
        <w:pStyle w:val="Text"/>
      </w:pPr>
      <w:r w:rsidRPr="00D754AB">
        <w:rPr>
          <w:b/>
        </w:rPr>
        <w:t>Papers should be in English</w:t>
      </w:r>
      <w:r w:rsidRPr="00D754AB">
        <w:t xml:space="preserve"> or Slovak language. The paper should have </w:t>
      </w:r>
      <w:r w:rsidRPr="00D754AB">
        <w:rPr>
          <w:b/>
        </w:rPr>
        <w:t>from 2 up to 6 pages</w:t>
      </w:r>
      <w:r w:rsidRPr="00D754AB">
        <w:t>. Only MS Word documents are acceptable.</w:t>
      </w:r>
    </w:p>
    <w:p w14:paraId="04A7054F" w14:textId="77777777" w:rsidR="00E97402" w:rsidRDefault="00E97402">
      <w:pPr>
        <w:pStyle w:val="Text"/>
      </w:pPr>
    </w:p>
    <w:p w14:paraId="168353E9" w14:textId="77777777" w:rsidR="00E97402" w:rsidRDefault="00E97402">
      <w:pPr>
        <w:pStyle w:val="Nadpis1"/>
      </w:pPr>
      <w:r>
        <w:t>Procedure for Paper Submission</w:t>
      </w:r>
    </w:p>
    <w:p w14:paraId="4736CB90" w14:textId="77777777" w:rsidR="00E97402" w:rsidRDefault="00E97402">
      <w:pPr>
        <w:pStyle w:val="Nadpis2"/>
      </w:pPr>
      <w:r>
        <w:t>Figures</w:t>
      </w:r>
    </w:p>
    <w:p w14:paraId="1C2C3CD0" w14:textId="77777777" w:rsidR="00E97402" w:rsidRDefault="00E97402" w:rsidP="00E97402">
      <w:pPr>
        <w:pStyle w:val="Text"/>
      </w:pPr>
      <w:r>
        <w:t xml:space="preserve">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14:paraId="6825C7CF" w14:textId="77777777" w:rsidR="00E97402" w:rsidRDefault="00E97402">
      <w:pPr>
        <w:pStyle w:val="Text"/>
      </w:pPr>
    </w:p>
    <w:p w14:paraId="0C6F3EA6" w14:textId="77777777" w:rsidR="00E97402" w:rsidRDefault="00E97402">
      <w:pPr>
        <w:pStyle w:val="Nadpis2"/>
      </w:pPr>
      <w:r>
        <w:t>Electronic Image Files (Optional)</w:t>
      </w:r>
    </w:p>
    <w:p w14:paraId="22C30FBE" w14:textId="77777777" w:rsidR="00E97402" w:rsidRDefault="00E97402" w:rsidP="001D5C8D">
      <w:pPr>
        <w:pStyle w:val="Text"/>
      </w:pPr>
      <w:r>
        <w:rPr>
          <w:i/>
        </w:rPr>
        <w:t xml:space="preserve"> </w:t>
      </w:r>
      <w:r>
        <w:t xml:space="preserve">Import your source files in one of the following: Microsoft Word, Microsoft PowerPoint, Microsoft Excel, or Portable </w:t>
      </w:r>
      <w:r>
        <w:t xml:space="preserve">Document Format (PDF); you will be able to submit the graphics without converting to a PS, EPS, or TIFF </w:t>
      </w:r>
      <w:proofErr w:type="gramStart"/>
      <w:r>
        <w:t>files</w:t>
      </w:r>
      <w:proofErr w:type="gramEnd"/>
      <w:r>
        <w:t xml:space="preserve">. Image quality is very important to how </w:t>
      </w:r>
      <w:proofErr w:type="gramStart"/>
      <w:r>
        <w:t>yours</w:t>
      </w:r>
      <w:proofErr w:type="gramEnd"/>
      <w:r>
        <w:t xml:space="preserve"> graphics will reproduce. Even though we can accept graphics in many formats, we cannot improve your graphics if they are poor quality when we receive them. If your graphic looks low in quality on your printer or monitor, please keep in mind that cannot improve the quality after submission.</w:t>
      </w:r>
    </w:p>
    <w:p w14:paraId="303FB0A9" w14:textId="77777777" w:rsidR="00E97402" w:rsidRDefault="00E97402">
      <w:pPr>
        <w:pStyle w:val="Text"/>
      </w:pPr>
      <w:r>
        <w:t>If you are importing your graphics into this Word template, please use the following steps:</w:t>
      </w:r>
    </w:p>
    <w:p w14:paraId="1669058F" w14:textId="77777777" w:rsidR="00E97402" w:rsidRDefault="00E97402">
      <w:pPr>
        <w:pStyle w:val="Text"/>
      </w:pPr>
      <w:r>
        <w:t>Under the option EDIT select PASTE SPECIAL. A dialog box will open, select paste picture, then click OK. Your figure should now be in the Word Document.</w:t>
      </w:r>
    </w:p>
    <w:p w14:paraId="56070156" w14:textId="77777777" w:rsidR="00E97402" w:rsidRDefault="00E97402">
      <w:pPr>
        <w:pStyle w:val="Text"/>
      </w:pPr>
      <w:r>
        <w:t xml:space="preserve">If you are preparing images in TIFF, EPS, or PS format, note the following. High-contrast line figures and tables should be prepared with </w:t>
      </w:r>
      <w:r w:rsidR="00F75585">
        <w:t>6</w:t>
      </w:r>
      <w:r>
        <w:t xml:space="preserve">00 dpi resolution and saved with no compression, 1 bit per pixel (monochrome), with file names in the form of “fig3.tif” or “table1.tif.” </w:t>
      </w:r>
    </w:p>
    <w:p w14:paraId="65CB1788" w14:textId="77777777" w:rsidR="00E97402" w:rsidRDefault="00E97402">
      <w:pPr>
        <w:pStyle w:val="Text"/>
      </w:pPr>
      <w:r>
        <w:t xml:space="preserve">Photographs and grayscale figures should be prepared with 300 dpi resolution and saved with no compression, 8 bits per pixel (grayscale). </w:t>
      </w:r>
    </w:p>
    <w:p w14:paraId="3B52ADB3" w14:textId="77777777" w:rsidR="00E97402" w:rsidRDefault="00E97402">
      <w:pPr>
        <w:rPr>
          <w:color w:val="000000"/>
        </w:rPr>
      </w:pPr>
    </w:p>
    <w:p w14:paraId="6DDE7814" w14:textId="77777777" w:rsidR="00E97402" w:rsidRPr="00810062" w:rsidRDefault="00E97402">
      <w:pPr>
        <w:rPr>
          <w:i/>
          <w:color w:val="000000"/>
        </w:rPr>
      </w:pPr>
      <w:r w:rsidRPr="00810062">
        <w:rPr>
          <w:i/>
          <w:color w:val="000000"/>
        </w:rPr>
        <w:t>Sizing of Graphics</w:t>
      </w:r>
    </w:p>
    <w:p w14:paraId="0AB17F1F" w14:textId="77777777" w:rsidR="00E97402" w:rsidRDefault="00E97402" w:rsidP="00E97402">
      <w:pPr>
        <w:pStyle w:val="Text"/>
      </w:pPr>
      <w:r>
        <w:t xml:space="preserve">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affect the quality of the image. </w:t>
      </w:r>
    </w:p>
    <w:p w14:paraId="56667272" w14:textId="77777777" w:rsidR="00E97402" w:rsidRDefault="00E97402">
      <w:pPr>
        <w:rPr>
          <w:color w:val="000000"/>
        </w:rPr>
      </w:pPr>
    </w:p>
    <w:p w14:paraId="3341635F" w14:textId="77777777" w:rsidR="00E97402" w:rsidRDefault="00E97402">
      <w:pPr>
        <w:pStyle w:val="Text"/>
        <w:ind w:firstLine="0"/>
      </w:pPr>
      <w:r>
        <w:rPr>
          <w:i/>
        </w:rPr>
        <w:t xml:space="preserve">How to create a </w:t>
      </w:r>
      <w:r w:rsidRPr="00B80D07">
        <w:rPr>
          <w:i/>
        </w:rPr>
        <w:t>PostScript File</w:t>
      </w:r>
      <w:r>
        <w:t xml:space="preserve"> </w:t>
      </w:r>
    </w:p>
    <w:p w14:paraId="6E8DF2D3" w14:textId="77777777" w:rsidR="00E97402" w:rsidRDefault="00E97402" w:rsidP="00161775">
      <w:pPr>
        <w:pStyle w:val="Text"/>
      </w:pPr>
      <w:r>
        <w:t xml:space="preserve">First, download a PostScript printer driver from </w:t>
      </w:r>
      <w:hyperlink r:id="rId8" w:history="1">
        <w:r w:rsidRPr="00742B48">
          <w:rPr>
            <w:rStyle w:val="Hypertextovprepojenie"/>
            <w:u w:val="none"/>
          </w:rPr>
          <w:t>http://www.adobe.com/support/downloads/pdrvwin.htm</w:t>
        </w:r>
      </w:hyperlink>
      <w:r>
        <w:t xml:space="preserve"> (for Windows) or from </w:t>
      </w:r>
      <w:hyperlink r:id="rId9" w:history="1">
        <w:r w:rsidR="00161775" w:rsidRPr="00742B48">
          <w:rPr>
            <w:rStyle w:val="Hypertextovprepojenie"/>
            <w:u w:val="none"/>
          </w:rPr>
          <w:t>http://www.adobe.com/downloads/</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w:t>
      </w:r>
      <w:r>
        <w:lastRenderedPageBreak/>
        <w:t>fonts are as follows: Open Type Fonts: Times Roman, Helvetica, Helvetica Narrow, Courier, Symbol, Palatino, Avant Garde, Bookman, Zapf Chancery, Zapf Dingbats, and New Century Schoolbook.</w:t>
      </w:r>
    </w:p>
    <w:p w14:paraId="56A97526" w14:textId="77777777" w:rsidR="00B63D13" w:rsidRDefault="00B63D13" w:rsidP="00161775">
      <w:pPr>
        <w:pStyle w:val="Text"/>
      </w:pPr>
    </w:p>
    <w:p w14:paraId="3E000D3E" w14:textId="77777777" w:rsidR="00E97402" w:rsidRDefault="00E97402">
      <w:pPr>
        <w:pStyle w:val="Nadpis1"/>
      </w:pPr>
      <w:r>
        <w:t>M</w:t>
      </w:r>
      <w:r>
        <w:rPr>
          <w:sz w:val="16"/>
          <w:szCs w:val="16"/>
        </w:rPr>
        <w:t>ATH</w:t>
      </w:r>
    </w:p>
    <w:p w14:paraId="2308E695" w14:textId="77777777" w:rsidR="00E97402" w:rsidRDefault="00E97402">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27829A8D" w14:textId="77777777" w:rsidR="00E97402" w:rsidRDefault="00E97402">
      <w:pPr>
        <w:pStyle w:val="Text"/>
      </w:pPr>
    </w:p>
    <w:p w14:paraId="586FE472" w14:textId="77777777" w:rsidR="00E97402" w:rsidRDefault="00E97402">
      <w:pPr>
        <w:pStyle w:val="Nadpis1"/>
      </w:pPr>
      <w:r>
        <w:t>Helpful Hints</w:t>
      </w:r>
    </w:p>
    <w:p w14:paraId="579BBF5B" w14:textId="77777777" w:rsidR="00E97402" w:rsidRDefault="00E97402">
      <w:pPr>
        <w:pStyle w:val="Nadpis2"/>
      </w:pPr>
      <w:r>
        <w:t>Figures and Tables</w:t>
      </w:r>
    </w:p>
    <w:p w14:paraId="0D08ED03" w14:textId="77777777" w:rsidR="00E97402" w:rsidRDefault="00C14FD5">
      <w:pPr>
        <w:pStyle w:val="Text"/>
      </w:pPr>
      <w:r>
        <w:rPr>
          <w:noProof/>
        </w:rPr>
        <w:pict w14:anchorId="70D46A7C">
          <v:shapetype id="_x0000_t202" coordsize="21600,21600" o:spt="202" path="m,l,21600r21600,l21600,xe">
            <v:stroke joinstyle="miter"/>
            <v:path gradientshapeok="t" o:connecttype="rect"/>
          </v:shapetype>
          <v:shape id="_x0000_s1029" type="#_x0000_t202" style="position:absolute;left:0;text-align:left;margin-left:3.35pt;margin-top:234.75pt;width:246pt;height:234pt;z-index:251658240;mso-position-horizontal-relative:margin;mso-position-vertical-relative:margin" stroked="f">
            <v:textbox style="mso-next-textbox:#_x0000_s1029" inset="0,0,0,0">
              <w:txbxContent>
                <w:p w14:paraId="10B9B783" w14:textId="77777777" w:rsidR="00E97402" w:rsidRDefault="00C14FD5">
                  <w:pPr>
                    <w:pStyle w:val="Textpoznmkypodiarou"/>
                    <w:ind w:firstLine="0"/>
                  </w:pPr>
                  <w:r>
                    <w:pict w14:anchorId="651F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25pt;height:188.25pt" o:ole="" fillcolor="window">
                        <v:imagedata r:id="rId10" o:title="1fig600"/>
                      </v:shape>
                    </w:pict>
                  </w:r>
                </w:p>
                <w:p w14:paraId="3FC1D131" w14:textId="77777777" w:rsidR="00E97402" w:rsidRDefault="00E97402">
                  <w:pPr>
                    <w:pStyle w:val="Textpoznmkypodiarou"/>
                    <w:ind w:firstLine="0"/>
                  </w:pPr>
                  <w:r>
                    <w:t>Fig. 1.  Magnetization as a function of applied field. Note that “Fig.” is abbreviated. There is a period after the figure number, followed by two spaces. It is good practice to explain the significance of the figure in the caption.</w:t>
                  </w:r>
                </w:p>
                <w:p w14:paraId="09830BE9" w14:textId="77777777" w:rsidR="00E97402" w:rsidRDefault="00E97402">
                  <w:pPr>
                    <w:pStyle w:val="Textpoznmkypodiarou"/>
                    <w:ind w:firstLine="0"/>
                  </w:pPr>
                  <w:r>
                    <w:t xml:space="preserve"> </w:t>
                  </w:r>
                </w:p>
              </w:txbxContent>
            </v:textbox>
            <w10:wrap type="square" anchorx="margin" anchory="margin"/>
          </v:shape>
        </w:pict>
      </w:r>
      <w:r>
        <w:rPr>
          <w:noProof/>
        </w:rPr>
        <w:pict w14:anchorId="2005FE01">
          <v:shape id="_x0000_s1026" type="#_x0000_t202" style="position:absolute;left:0;text-align:left;margin-left:273.35pt;margin-top:234.75pt;width:240pt;height:342pt;z-index:251657216;mso-position-horizontal-relative:margin;mso-position-vertical-relative:margin" stroked="f">
            <v:textbox style="mso-next-textbox:#_x0000_s1026" inset="0,0,0,0">
              <w:txbxContent>
                <w:p w14:paraId="7AFF46F8" w14:textId="77777777" w:rsidR="00E97402" w:rsidRDefault="00E97402">
                  <w:pPr>
                    <w:pStyle w:val="TableTitle"/>
                  </w:pPr>
                  <w:r>
                    <w:t>TABLE I</w:t>
                  </w:r>
                </w:p>
                <w:p w14:paraId="2E52A21D" w14:textId="77777777" w:rsidR="00E97402" w:rsidRDefault="00E97402">
                  <w:pPr>
                    <w:pStyle w:val="TableTitle"/>
                  </w:pPr>
                  <w:r>
                    <w:t>Units for Magnetic Properties</w:t>
                  </w:r>
                </w:p>
                <w:tbl>
                  <w:tblPr>
                    <w:tblW w:w="476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680"/>
                    <w:gridCol w:w="1615"/>
                    <w:gridCol w:w="2465"/>
                  </w:tblGrid>
                  <w:tr w:rsidR="00E97402" w14:paraId="50E8AED8" w14:textId="77777777">
                    <w:trPr>
                      <w:trHeight w:val="449"/>
                    </w:trPr>
                    <w:tc>
                      <w:tcPr>
                        <w:tcW w:w="680" w:type="dxa"/>
                        <w:tcBorders>
                          <w:top w:val="double" w:sz="6" w:space="0" w:color="auto"/>
                          <w:left w:val="nil"/>
                          <w:bottom w:val="single" w:sz="6" w:space="0" w:color="auto"/>
                          <w:right w:val="nil"/>
                        </w:tcBorders>
                        <w:vAlign w:val="center"/>
                      </w:tcPr>
                      <w:p w14:paraId="3321FC7E" w14:textId="77777777" w:rsidR="00E97402" w:rsidRDefault="00E97402">
                        <w:pPr>
                          <w:jc w:val="center"/>
                          <w:rPr>
                            <w:sz w:val="16"/>
                            <w:szCs w:val="16"/>
                          </w:rPr>
                        </w:pPr>
                        <w:r>
                          <w:rPr>
                            <w:sz w:val="16"/>
                            <w:szCs w:val="16"/>
                          </w:rPr>
                          <w:t>Symbol</w:t>
                        </w:r>
                      </w:p>
                    </w:tc>
                    <w:tc>
                      <w:tcPr>
                        <w:tcW w:w="1615" w:type="dxa"/>
                        <w:tcBorders>
                          <w:top w:val="double" w:sz="6" w:space="0" w:color="auto"/>
                          <w:left w:val="nil"/>
                          <w:bottom w:val="single" w:sz="6" w:space="0" w:color="auto"/>
                          <w:right w:val="nil"/>
                        </w:tcBorders>
                        <w:vAlign w:val="center"/>
                      </w:tcPr>
                      <w:p w14:paraId="39E02BF7" w14:textId="77777777" w:rsidR="00E97402" w:rsidRDefault="00E97402">
                        <w:pPr>
                          <w:pStyle w:val="TableTitle"/>
                          <w:rPr>
                            <w:smallCaps w:val="0"/>
                          </w:rPr>
                        </w:pPr>
                        <w:r>
                          <w:rPr>
                            <w:smallCaps w:val="0"/>
                          </w:rPr>
                          <w:t>Quantity</w:t>
                        </w:r>
                      </w:p>
                    </w:tc>
                    <w:tc>
                      <w:tcPr>
                        <w:tcW w:w="2465" w:type="dxa"/>
                        <w:tcBorders>
                          <w:top w:val="double" w:sz="6" w:space="0" w:color="auto"/>
                          <w:left w:val="nil"/>
                          <w:bottom w:val="single" w:sz="6" w:space="0" w:color="auto"/>
                          <w:right w:val="nil"/>
                        </w:tcBorders>
                        <w:vAlign w:val="center"/>
                      </w:tcPr>
                      <w:p w14:paraId="6803736D" w14:textId="77777777" w:rsidR="00E97402" w:rsidRDefault="00E97402">
                        <w:pPr>
                          <w:jc w:val="center"/>
                          <w:rPr>
                            <w:sz w:val="16"/>
                            <w:szCs w:val="16"/>
                          </w:rPr>
                        </w:pPr>
                        <w:r>
                          <w:rPr>
                            <w:sz w:val="16"/>
                            <w:szCs w:val="16"/>
                          </w:rPr>
                          <w:t>Conversion from Gaussian and</w:t>
                        </w:r>
                      </w:p>
                      <w:p w14:paraId="67700E7D" w14:textId="77777777" w:rsidR="00E97402" w:rsidRDefault="00E97402">
                        <w:pPr>
                          <w:jc w:val="center"/>
                          <w:rPr>
                            <w:sz w:val="16"/>
                            <w:szCs w:val="16"/>
                          </w:rPr>
                        </w:pPr>
                        <w:r>
                          <w:rPr>
                            <w:sz w:val="16"/>
                            <w:szCs w:val="16"/>
                          </w:rPr>
                          <w:t xml:space="preserve">CGS EMU to SI </w:t>
                        </w:r>
                        <w:r>
                          <w:rPr>
                            <w:sz w:val="16"/>
                            <w:szCs w:val="16"/>
                            <w:vertAlign w:val="superscript"/>
                          </w:rPr>
                          <w:t>a</w:t>
                        </w:r>
                      </w:p>
                    </w:tc>
                  </w:tr>
                  <w:tr w:rsidR="00E97402" w14:paraId="11573FAA" w14:textId="77777777">
                    <w:trPr>
                      <w:trHeight w:val="199"/>
                    </w:trPr>
                    <w:tc>
                      <w:tcPr>
                        <w:tcW w:w="680" w:type="dxa"/>
                        <w:tcBorders>
                          <w:top w:val="nil"/>
                          <w:left w:val="nil"/>
                          <w:bottom w:val="nil"/>
                          <w:right w:val="nil"/>
                        </w:tcBorders>
                      </w:tcPr>
                      <w:p w14:paraId="098881B8" w14:textId="77777777" w:rsidR="00E97402" w:rsidRDefault="00E97402">
                        <w:pPr>
                          <w:rPr>
                            <w:sz w:val="16"/>
                            <w:szCs w:val="16"/>
                          </w:rPr>
                        </w:pPr>
                        <w:r>
                          <w:rPr>
                            <w:sz w:val="16"/>
                            <w:szCs w:val="16"/>
                          </w:rPr>
                          <w:sym w:font="Symbol" w:char="F046"/>
                        </w:r>
                      </w:p>
                    </w:tc>
                    <w:tc>
                      <w:tcPr>
                        <w:tcW w:w="1615" w:type="dxa"/>
                        <w:tcBorders>
                          <w:top w:val="nil"/>
                          <w:left w:val="nil"/>
                          <w:bottom w:val="nil"/>
                          <w:right w:val="nil"/>
                        </w:tcBorders>
                      </w:tcPr>
                      <w:p w14:paraId="54E51CE0" w14:textId="77777777" w:rsidR="00E97402" w:rsidRDefault="00E97402">
                        <w:pPr>
                          <w:rPr>
                            <w:sz w:val="16"/>
                            <w:szCs w:val="16"/>
                          </w:rPr>
                        </w:pPr>
                        <w:r>
                          <w:rPr>
                            <w:sz w:val="16"/>
                            <w:szCs w:val="16"/>
                          </w:rPr>
                          <w:t>magnetic flux</w:t>
                        </w:r>
                      </w:p>
                    </w:tc>
                    <w:tc>
                      <w:tcPr>
                        <w:tcW w:w="2465" w:type="dxa"/>
                        <w:tcBorders>
                          <w:top w:val="nil"/>
                          <w:left w:val="nil"/>
                          <w:bottom w:val="nil"/>
                          <w:right w:val="nil"/>
                        </w:tcBorders>
                      </w:tcPr>
                      <w:p w14:paraId="74919D94" w14:textId="77777777" w:rsidR="00E97402" w:rsidRDefault="00E97402">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7402" w14:paraId="20FF211E" w14:textId="77777777">
                    <w:trPr>
                      <w:trHeight w:val="382"/>
                    </w:trPr>
                    <w:tc>
                      <w:tcPr>
                        <w:tcW w:w="680" w:type="dxa"/>
                        <w:tcBorders>
                          <w:top w:val="nil"/>
                          <w:left w:val="nil"/>
                          <w:bottom w:val="nil"/>
                          <w:right w:val="nil"/>
                        </w:tcBorders>
                      </w:tcPr>
                      <w:p w14:paraId="5B320AD6" w14:textId="77777777" w:rsidR="00E97402" w:rsidRDefault="00E97402">
                        <w:pPr>
                          <w:rPr>
                            <w:i/>
                            <w:iCs/>
                            <w:sz w:val="16"/>
                            <w:szCs w:val="16"/>
                          </w:rPr>
                        </w:pPr>
                        <w:r>
                          <w:rPr>
                            <w:i/>
                            <w:iCs/>
                            <w:sz w:val="16"/>
                            <w:szCs w:val="16"/>
                          </w:rPr>
                          <w:t>B</w:t>
                        </w:r>
                      </w:p>
                    </w:tc>
                    <w:tc>
                      <w:tcPr>
                        <w:tcW w:w="1615" w:type="dxa"/>
                        <w:tcBorders>
                          <w:top w:val="nil"/>
                          <w:left w:val="nil"/>
                          <w:bottom w:val="nil"/>
                          <w:right w:val="nil"/>
                        </w:tcBorders>
                      </w:tcPr>
                      <w:p w14:paraId="29D6A8C8" w14:textId="77777777" w:rsidR="00E97402" w:rsidRDefault="00E97402">
                        <w:pPr>
                          <w:rPr>
                            <w:sz w:val="16"/>
                            <w:szCs w:val="16"/>
                          </w:rPr>
                        </w:pPr>
                        <w:r>
                          <w:rPr>
                            <w:sz w:val="16"/>
                            <w:szCs w:val="16"/>
                          </w:rPr>
                          <w:t xml:space="preserve">magnetic flux density, </w:t>
                        </w:r>
                      </w:p>
                      <w:p w14:paraId="2B15CFDB" w14:textId="77777777" w:rsidR="00E97402" w:rsidRDefault="00E97402">
                        <w:pPr>
                          <w:rPr>
                            <w:sz w:val="16"/>
                            <w:szCs w:val="16"/>
                          </w:rPr>
                        </w:pPr>
                        <w:r>
                          <w:rPr>
                            <w:sz w:val="16"/>
                            <w:szCs w:val="16"/>
                          </w:rPr>
                          <w:t xml:space="preserve">  magnetic induction</w:t>
                        </w:r>
                      </w:p>
                    </w:tc>
                    <w:tc>
                      <w:tcPr>
                        <w:tcW w:w="2465" w:type="dxa"/>
                        <w:tcBorders>
                          <w:top w:val="nil"/>
                          <w:left w:val="nil"/>
                          <w:bottom w:val="nil"/>
                          <w:right w:val="nil"/>
                        </w:tcBorders>
                      </w:tcPr>
                      <w:p w14:paraId="7ED3DE2B" w14:textId="77777777" w:rsidR="00E97402" w:rsidRDefault="00E97402">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7402" w14:paraId="184708A9" w14:textId="77777777">
                    <w:trPr>
                      <w:trHeight w:val="199"/>
                    </w:trPr>
                    <w:tc>
                      <w:tcPr>
                        <w:tcW w:w="680" w:type="dxa"/>
                        <w:tcBorders>
                          <w:top w:val="nil"/>
                          <w:left w:val="nil"/>
                          <w:bottom w:val="nil"/>
                          <w:right w:val="nil"/>
                        </w:tcBorders>
                      </w:tcPr>
                      <w:p w14:paraId="76A63B5C" w14:textId="77777777" w:rsidR="00E97402" w:rsidRDefault="00E97402">
                        <w:pPr>
                          <w:rPr>
                            <w:i/>
                            <w:iCs/>
                            <w:sz w:val="16"/>
                            <w:szCs w:val="16"/>
                          </w:rPr>
                        </w:pPr>
                        <w:r>
                          <w:rPr>
                            <w:i/>
                            <w:iCs/>
                            <w:sz w:val="16"/>
                            <w:szCs w:val="16"/>
                          </w:rPr>
                          <w:t>H</w:t>
                        </w:r>
                      </w:p>
                    </w:tc>
                    <w:tc>
                      <w:tcPr>
                        <w:tcW w:w="1615" w:type="dxa"/>
                        <w:tcBorders>
                          <w:top w:val="nil"/>
                          <w:left w:val="nil"/>
                          <w:bottom w:val="nil"/>
                          <w:right w:val="nil"/>
                        </w:tcBorders>
                      </w:tcPr>
                      <w:p w14:paraId="624032DA" w14:textId="77777777" w:rsidR="00E97402" w:rsidRDefault="00E97402">
                        <w:pPr>
                          <w:rPr>
                            <w:sz w:val="16"/>
                            <w:szCs w:val="16"/>
                          </w:rPr>
                        </w:pPr>
                        <w:r>
                          <w:rPr>
                            <w:sz w:val="16"/>
                            <w:szCs w:val="16"/>
                          </w:rPr>
                          <w:t>magnetic field strength</w:t>
                        </w:r>
                      </w:p>
                    </w:tc>
                    <w:tc>
                      <w:tcPr>
                        <w:tcW w:w="2465" w:type="dxa"/>
                        <w:tcBorders>
                          <w:top w:val="nil"/>
                          <w:left w:val="nil"/>
                          <w:bottom w:val="nil"/>
                          <w:right w:val="nil"/>
                        </w:tcBorders>
                      </w:tcPr>
                      <w:p w14:paraId="53EBCDE7" w14:textId="77777777" w:rsidR="00E97402" w:rsidRDefault="00E97402">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E97402" w14:paraId="0D20AFC4" w14:textId="77777777">
                    <w:trPr>
                      <w:trHeight w:val="398"/>
                    </w:trPr>
                    <w:tc>
                      <w:tcPr>
                        <w:tcW w:w="680" w:type="dxa"/>
                        <w:tcBorders>
                          <w:top w:val="nil"/>
                          <w:left w:val="nil"/>
                          <w:bottom w:val="nil"/>
                          <w:right w:val="nil"/>
                        </w:tcBorders>
                      </w:tcPr>
                      <w:p w14:paraId="78240AE4" w14:textId="77777777" w:rsidR="00E97402" w:rsidRDefault="00E97402">
                        <w:pPr>
                          <w:rPr>
                            <w:i/>
                            <w:iCs/>
                            <w:sz w:val="16"/>
                            <w:szCs w:val="16"/>
                          </w:rPr>
                        </w:pPr>
                        <w:r>
                          <w:rPr>
                            <w:i/>
                            <w:iCs/>
                            <w:sz w:val="16"/>
                            <w:szCs w:val="16"/>
                          </w:rPr>
                          <w:t>m</w:t>
                        </w:r>
                      </w:p>
                    </w:tc>
                    <w:tc>
                      <w:tcPr>
                        <w:tcW w:w="1615" w:type="dxa"/>
                        <w:tcBorders>
                          <w:top w:val="nil"/>
                          <w:left w:val="nil"/>
                          <w:bottom w:val="nil"/>
                          <w:right w:val="nil"/>
                        </w:tcBorders>
                      </w:tcPr>
                      <w:p w14:paraId="19C2C251" w14:textId="77777777" w:rsidR="00E97402" w:rsidRDefault="00E97402">
                        <w:pPr>
                          <w:rPr>
                            <w:sz w:val="16"/>
                            <w:szCs w:val="16"/>
                            <w:vertAlign w:val="superscript"/>
                          </w:rPr>
                        </w:pPr>
                        <w:r>
                          <w:rPr>
                            <w:sz w:val="16"/>
                            <w:szCs w:val="16"/>
                          </w:rPr>
                          <w:t>magnetic moment</w:t>
                        </w:r>
                      </w:p>
                    </w:tc>
                    <w:tc>
                      <w:tcPr>
                        <w:tcW w:w="2465" w:type="dxa"/>
                        <w:tcBorders>
                          <w:top w:val="nil"/>
                          <w:left w:val="nil"/>
                          <w:bottom w:val="nil"/>
                          <w:right w:val="nil"/>
                        </w:tcBorders>
                      </w:tcPr>
                      <w:p w14:paraId="5FA57012" w14:textId="77777777" w:rsidR="00E97402" w:rsidRDefault="00E97402">
                        <w:pPr>
                          <w:rPr>
                            <w:sz w:val="16"/>
                            <w:szCs w:val="16"/>
                          </w:rPr>
                        </w:pPr>
                        <w:r>
                          <w:rPr>
                            <w:sz w:val="16"/>
                            <w:szCs w:val="16"/>
                          </w:rPr>
                          <w:t xml:space="preserve">1 erg/G = 1 emu </w:t>
                        </w:r>
                      </w:p>
                      <w:p w14:paraId="68C949CA"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7402" w14:paraId="2270195E" w14:textId="77777777">
                    <w:trPr>
                      <w:trHeight w:val="398"/>
                    </w:trPr>
                    <w:tc>
                      <w:tcPr>
                        <w:tcW w:w="680" w:type="dxa"/>
                        <w:tcBorders>
                          <w:top w:val="nil"/>
                          <w:left w:val="nil"/>
                          <w:bottom w:val="nil"/>
                          <w:right w:val="nil"/>
                        </w:tcBorders>
                      </w:tcPr>
                      <w:p w14:paraId="3A039C77" w14:textId="77777777" w:rsidR="00E97402" w:rsidRDefault="00E97402">
                        <w:pPr>
                          <w:rPr>
                            <w:i/>
                            <w:iCs/>
                            <w:sz w:val="16"/>
                            <w:szCs w:val="16"/>
                          </w:rPr>
                        </w:pPr>
                        <w:r>
                          <w:rPr>
                            <w:i/>
                            <w:iCs/>
                            <w:sz w:val="16"/>
                            <w:szCs w:val="16"/>
                          </w:rPr>
                          <w:t>M</w:t>
                        </w:r>
                      </w:p>
                    </w:tc>
                    <w:tc>
                      <w:tcPr>
                        <w:tcW w:w="1615" w:type="dxa"/>
                        <w:tcBorders>
                          <w:top w:val="nil"/>
                          <w:left w:val="nil"/>
                          <w:bottom w:val="nil"/>
                          <w:right w:val="nil"/>
                        </w:tcBorders>
                      </w:tcPr>
                      <w:p w14:paraId="379645CA" w14:textId="77777777" w:rsidR="00E97402" w:rsidRDefault="00E97402">
                        <w:pPr>
                          <w:rPr>
                            <w:sz w:val="16"/>
                            <w:szCs w:val="16"/>
                          </w:rPr>
                        </w:pPr>
                        <w:r>
                          <w:rPr>
                            <w:sz w:val="16"/>
                            <w:szCs w:val="16"/>
                          </w:rPr>
                          <w:t>magnetization</w:t>
                        </w:r>
                      </w:p>
                    </w:tc>
                    <w:tc>
                      <w:tcPr>
                        <w:tcW w:w="2465" w:type="dxa"/>
                        <w:tcBorders>
                          <w:top w:val="nil"/>
                          <w:left w:val="nil"/>
                          <w:bottom w:val="nil"/>
                          <w:right w:val="nil"/>
                        </w:tcBorders>
                      </w:tcPr>
                      <w:p w14:paraId="1B0037F1"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726EDF0E"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7402" w14:paraId="74FC5DB8" w14:textId="77777777">
                    <w:trPr>
                      <w:trHeight w:val="199"/>
                    </w:trPr>
                    <w:tc>
                      <w:tcPr>
                        <w:tcW w:w="680" w:type="dxa"/>
                        <w:tcBorders>
                          <w:top w:val="nil"/>
                          <w:left w:val="nil"/>
                          <w:bottom w:val="nil"/>
                          <w:right w:val="nil"/>
                        </w:tcBorders>
                      </w:tcPr>
                      <w:p w14:paraId="4189F999" w14:textId="77777777" w:rsidR="00E97402" w:rsidRDefault="00E97402">
                        <w:pPr>
                          <w:rPr>
                            <w:i/>
                            <w:iCs/>
                            <w:sz w:val="16"/>
                            <w:szCs w:val="16"/>
                          </w:rPr>
                        </w:pPr>
                        <w:r>
                          <w:rPr>
                            <w:sz w:val="16"/>
                            <w:szCs w:val="16"/>
                          </w:rPr>
                          <w:t>4</w:t>
                        </w:r>
                        <w:r>
                          <w:rPr>
                            <w:sz w:val="16"/>
                            <w:szCs w:val="16"/>
                          </w:rPr>
                          <w:sym w:font="Symbol" w:char="F070"/>
                        </w:r>
                        <w:r>
                          <w:rPr>
                            <w:i/>
                            <w:iCs/>
                            <w:sz w:val="16"/>
                            <w:szCs w:val="16"/>
                          </w:rPr>
                          <w:t>M</w:t>
                        </w:r>
                      </w:p>
                    </w:tc>
                    <w:tc>
                      <w:tcPr>
                        <w:tcW w:w="1615" w:type="dxa"/>
                        <w:tcBorders>
                          <w:top w:val="nil"/>
                          <w:left w:val="nil"/>
                          <w:bottom w:val="nil"/>
                          <w:right w:val="nil"/>
                        </w:tcBorders>
                      </w:tcPr>
                      <w:p w14:paraId="6539433D" w14:textId="77777777" w:rsidR="00E97402" w:rsidRDefault="00E97402">
                        <w:pPr>
                          <w:rPr>
                            <w:sz w:val="16"/>
                            <w:szCs w:val="16"/>
                          </w:rPr>
                        </w:pPr>
                        <w:r>
                          <w:rPr>
                            <w:sz w:val="16"/>
                            <w:szCs w:val="16"/>
                          </w:rPr>
                          <w:t>magnetization</w:t>
                        </w:r>
                      </w:p>
                    </w:tc>
                    <w:tc>
                      <w:tcPr>
                        <w:tcW w:w="2465" w:type="dxa"/>
                        <w:tcBorders>
                          <w:top w:val="nil"/>
                          <w:left w:val="nil"/>
                          <w:bottom w:val="nil"/>
                          <w:right w:val="nil"/>
                        </w:tcBorders>
                      </w:tcPr>
                      <w:p w14:paraId="60D56123" w14:textId="77777777" w:rsidR="00E97402" w:rsidRDefault="00E97402">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E97402" w14:paraId="324466BD" w14:textId="77777777">
                    <w:trPr>
                      <w:trHeight w:val="214"/>
                    </w:trPr>
                    <w:tc>
                      <w:tcPr>
                        <w:tcW w:w="680" w:type="dxa"/>
                        <w:tcBorders>
                          <w:top w:val="nil"/>
                          <w:left w:val="nil"/>
                          <w:bottom w:val="nil"/>
                          <w:right w:val="nil"/>
                        </w:tcBorders>
                      </w:tcPr>
                      <w:p w14:paraId="10A44C2A" w14:textId="77777777" w:rsidR="00E97402" w:rsidRDefault="00E97402">
                        <w:pPr>
                          <w:rPr>
                            <w:sz w:val="16"/>
                            <w:szCs w:val="16"/>
                          </w:rPr>
                        </w:pPr>
                        <w:r>
                          <w:rPr>
                            <w:sz w:val="16"/>
                            <w:szCs w:val="16"/>
                          </w:rPr>
                          <w:sym w:font="Symbol" w:char="F073"/>
                        </w:r>
                      </w:p>
                    </w:tc>
                    <w:tc>
                      <w:tcPr>
                        <w:tcW w:w="1615" w:type="dxa"/>
                        <w:tcBorders>
                          <w:top w:val="nil"/>
                          <w:left w:val="nil"/>
                          <w:bottom w:val="nil"/>
                          <w:right w:val="nil"/>
                        </w:tcBorders>
                      </w:tcPr>
                      <w:p w14:paraId="0A0AA587" w14:textId="77777777" w:rsidR="00E97402" w:rsidRDefault="00E97402">
                        <w:pPr>
                          <w:rPr>
                            <w:sz w:val="16"/>
                            <w:szCs w:val="16"/>
                          </w:rPr>
                        </w:pPr>
                        <w:r>
                          <w:rPr>
                            <w:sz w:val="16"/>
                            <w:szCs w:val="16"/>
                          </w:rPr>
                          <w:t>specific magnetization</w:t>
                        </w:r>
                      </w:p>
                    </w:tc>
                    <w:tc>
                      <w:tcPr>
                        <w:tcW w:w="2465" w:type="dxa"/>
                        <w:tcBorders>
                          <w:top w:val="nil"/>
                          <w:left w:val="nil"/>
                          <w:bottom w:val="nil"/>
                          <w:right w:val="nil"/>
                        </w:tcBorders>
                      </w:tcPr>
                      <w:p w14:paraId="557CDD58" w14:textId="77777777" w:rsidR="00E97402" w:rsidRDefault="00E97402">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7402" w14:paraId="74E1F78B" w14:textId="77777777">
                    <w:trPr>
                      <w:trHeight w:val="382"/>
                    </w:trPr>
                    <w:tc>
                      <w:tcPr>
                        <w:tcW w:w="680" w:type="dxa"/>
                        <w:tcBorders>
                          <w:top w:val="nil"/>
                          <w:left w:val="nil"/>
                          <w:bottom w:val="nil"/>
                          <w:right w:val="nil"/>
                        </w:tcBorders>
                      </w:tcPr>
                      <w:p w14:paraId="05263E79" w14:textId="77777777" w:rsidR="00E97402" w:rsidRDefault="00E97402">
                        <w:pPr>
                          <w:rPr>
                            <w:i/>
                            <w:iCs/>
                            <w:sz w:val="16"/>
                            <w:szCs w:val="16"/>
                          </w:rPr>
                        </w:pPr>
                        <w:r>
                          <w:rPr>
                            <w:i/>
                            <w:iCs/>
                            <w:sz w:val="16"/>
                            <w:szCs w:val="16"/>
                          </w:rPr>
                          <w:t>j</w:t>
                        </w:r>
                      </w:p>
                    </w:tc>
                    <w:tc>
                      <w:tcPr>
                        <w:tcW w:w="1615" w:type="dxa"/>
                        <w:tcBorders>
                          <w:top w:val="nil"/>
                          <w:left w:val="nil"/>
                          <w:bottom w:val="nil"/>
                          <w:right w:val="nil"/>
                        </w:tcBorders>
                      </w:tcPr>
                      <w:p w14:paraId="27376B52" w14:textId="77777777" w:rsidR="00E97402" w:rsidRDefault="00E97402">
                        <w:pPr>
                          <w:rPr>
                            <w:sz w:val="16"/>
                            <w:szCs w:val="16"/>
                          </w:rPr>
                        </w:pPr>
                        <w:r>
                          <w:rPr>
                            <w:sz w:val="16"/>
                            <w:szCs w:val="16"/>
                          </w:rPr>
                          <w:t xml:space="preserve">magnetic dipole </w:t>
                        </w:r>
                      </w:p>
                      <w:p w14:paraId="141CE795" w14:textId="77777777" w:rsidR="00E97402" w:rsidRDefault="00E97402">
                        <w:pPr>
                          <w:rPr>
                            <w:sz w:val="16"/>
                            <w:szCs w:val="16"/>
                          </w:rPr>
                        </w:pPr>
                        <w:r>
                          <w:rPr>
                            <w:sz w:val="16"/>
                            <w:szCs w:val="16"/>
                          </w:rPr>
                          <w:t xml:space="preserve">  moment</w:t>
                        </w:r>
                      </w:p>
                    </w:tc>
                    <w:tc>
                      <w:tcPr>
                        <w:tcW w:w="2465" w:type="dxa"/>
                        <w:tcBorders>
                          <w:top w:val="nil"/>
                          <w:left w:val="nil"/>
                          <w:bottom w:val="nil"/>
                          <w:right w:val="nil"/>
                        </w:tcBorders>
                      </w:tcPr>
                      <w:p w14:paraId="33ECFAD9" w14:textId="77777777" w:rsidR="00E97402" w:rsidRDefault="00E97402">
                        <w:pPr>
                          <w:rPr>
                            <w:sz w:val="16"/>
                            <w:szCs w:val="16"/>
                          </w:rPr>
                        </w:pPr>
                        <w:r>
                          <w:rPr>
                            <w:sz w:val="16"/>
                            <w:szCs w:val="16"/>
                          </w:rPr>
                          <w:t xml:space="preserve">1 erg/G = 1 emu </w:t>
                        </w:r>
                      </w:p>
                      <w:p w14:paraId="256027C2"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7402" w14:paraId="2312D712" w14:textId="77777777">
                    <w:trPr>
                      <w:trHeight w:val="398"/>
                    </w:trPr>
                    <w:tc>
                      <w:tcPr>
                        <w:tcW w:w="680" w:type="dxa"/>
                        <w:tcBorders>
                          <w:top w:val="nil"/>
                          <w:left w:val="nil"/>
                          <w:bottom w:val="nil"/>
                          <w:right w:val="nil"/>
                        </w:tcBorders>
                      </w:tcPr>
                      <w:p w14:paraId="1BE286EF" w14:textId="77777777" w:rsidR="00E97402" w:rsidRDefault="00E97402">
                        <w:pPr>
                          <w:rPr>
                            <w:i/>
                            <w:iCs/>
                            <w:sz w:val="16"/>
                            <w:szCs w:val="16"/>
                          </w:rPr>
                        </w:pPr>
                        <w:r>
                          <w:rPr>
                            <w:i/>
                            <w:iCs/>
                            <w:sz w:val="16"/>
                            <w:szCs w:val="16"/>
                          </w:rPr>
                          <w:t>J</w:t>
                        </w:r>
                      </w:p>
                    </w:tc>
                    <w:tc>
                      <w:tcPr>
                        <w:tcW w:w="1615" w:type="dxa"/>
                        <w:tcBorders>
                          <w:top w:val="nil"/>
                          <w:left w:val="nil"/>
                          <w:bottom w:val="nil"/>
                          <w:right w:val="nil"/>
                        </w:tcBorders>
                      </w:tcPr>
                      <w:p w14:paraId="5C5F46FB" w14:textId="77777777" w:rsidR="00E97402" w:rsidRDefault="00E97402">
                        <w:pPr>
                          <w:rPr>
                            <w:sz w:val="16"/>
                            <w:szCs w:val="16"/>
                          </w:rPr>
                        </w:pPr>
                        <w:r>
                          <w:rPr>
                            <w:sz w:val="16"/>
                            <w:szCs w:val="16"/>
                          </w:rPr>
                          <w:t>magnetic polarization</w:t>
                        </w:r>
                      </w:p>
                    </w:tc>
                    <w:tc>
                      <w:tcPr>
                        <w:tcW w:w="2465" w:type="dxa"/>
                        <w:tcBorders>
                          <w:top w:val="nil"/>
                          <w:left w:val="nil"/>
                          <w:bottom w:val="nil"/>
                          <w:right w:val="nil"/>
                        </w:tcBorders>
                      </w:tcPr>
                      <w:p w14:paraId="4E32E1F3"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1130E28"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7402" w14:paraId="36AB7F80" w14:textId="77777777">
                    <w:trPr>
                      <w:trHeight w:val="214"/>
                    </w:trPr>
                    <w:tc>
                      <w:tcPr>
                        <w:tcW w:w="680" w:type="dxa"/>
                        <w:tcBorders>
                          <w:top w:val="nil"/>
                          <w:left w:val="nil"/>
                          <w:bottom w:val="nil"/>
                          <w:right w:val="nil"/>
                        </w:tcBorders>
                      </w:tcPr>
                      <w:p w14:paraId="24D18C68" w14:textId="77777777" w:rsidR="00E97402" w:rsidRDefault="00E97402">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615" w:type="dxa"/>
                        <w:tcBorders>
                          <w:top w:val="nil"/>
                          <w:left w:val="nil"/>
                          <w:bottom w:val="nil"/>
                          <w:right w:val="nil"/>
                        </w:tcBorders>
                      </w:tcPr>
                      <w:p w14:paraId="16043478" w14:textId="77777777" w:rsidR="00E97402" w:rsidRDefault="00E97402">
                        <w:pPr>
                          <w:rPr>
                            <w:sz w:val="16"/>
                            <w:szCs w:val="16"/>
                          </w:rPr>
                        </w:pPr>
                        <w:r>
                          <w:rPr>
                            <w:sz w:val="16"/>
                            <w:szCs w:val="16"/>
                          </w:rPr>
                          <w:t>susceptibility</w:t>
                        </w:r>
                      </w:p>
                    </w:tc>
                    <w:tc>
                      <w:tcPr>
                        <w:tcW w:w="2465" w:type="dxa"/>
                        <w:tcBorders>
                          <w:top w:val="nil"/>
                          <w:left w:val="nil"/>
                          <w:bottom w:val="nil"/>
                          <w:right w:val="nil"/>
                        </w:tcBorders>
                      </w:tcPr>
                      <w:p w14:paraId="3A5DAC65"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7402" w14:paraId="3D446ADD" w14:textId="77777777">
                    <w:trPr>
                      <w:trHeight w:val="199"/>
                    </w:trPr>
                    <w:tc>
                      <w:tcPr>
                        <w:tcW w:w="680" w:type="dxa"/>
                        <w:tcBorders>
                          <w:top w:val="nil"/>
                          <w:left w:val="nil"/>
                          <w:bottom w:val="nil"/>
                          <w:right w:val="nil"/>
                        </w:tcBorders>
                      </w:tcPr>
                      <w:p w14:paraId="6C471F0C" w14:textId="77777777" w:rsidR="00E97402" w:rsidRDefault="00E97402">
                        <w:pPr>
                          <w:rPr>
                            <w:sz w:val="16"/>
                            <w:szCs w:val="16"/>
                            <w:vertAlign w:val="subscript"/>
                          </w:rPr>
                        </w:pPr>
                        <w:r>
                          <w:rPr>
                            <w:sz w:val="16"/>
                            <w:szCs w:val="16"/>
                          </w:rPr>
                          <w:sym w:font="Symbol" w:char="F063"/>
                        </w:r>
                        <w:r>
                          <w:rPr>
                            <w:sz w:val="16"/>
                            <w:szCs w:val="16"/>
                            <w:vertAlign w:val="subscript"/>
                          </w:rPr>
                          <w:sym w:font="Symbol" w:char="F072"/>
                        </w:r>
                      </w:p>
                    </w:tc>
                    <w:tc>
                      <w:tcPr>
                        <w:tcW w:w="1615" w:type="dxa"/>
                        <w:tcBorders>
                          <w:top w:val="nil"/>
                          <w:left w:val="nil"/>
                          <w:bottom w:val="nil"/>
                          <w:right w:val="nil"/>
                        </w:tcBorders>
                      </w:tcPr>
                      <w:p w14:paraId="7F7F0F7C" w14:textId="77777777" w:rsidR="00E97402" w:rsidRDefault="00E97402">
                        <w:pPr>
                          <w:rPr>
                            <w:sz w:val="16"/>
                            <w:szCs w:val="16"/>
                          </w:rPr>
                        </w:pPr>
                        <w:r>
                          <w:rPr>
                            <w:sz w:val="16"/>
                            <w:szCs w:val="16"/>
                          </w:rPr>
                          <w:t>mass susceptibility</w:t>
                        </w:r>
                      </w:p>
                    </w:tc>
                    <w:tc>
                      <w:tcPr>
                        <w:tcW w:w="2465" w:type="dxa"/>
                        <w:tcBorders>
                          <w:top w:val="nil"/>
                          <w:left w:val="nil"/>
                          <w:bottom w:val="nil"/>
                          <w:right w:val="nil"/>
                        </w:tcBorders>
                      </w:tcPr>
                      <w:p w14:paraId="4881F943" w14:textId="77777777" w:rsidR="00E97402" w:rsidRDefault="00E97402">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7402" w14:paraId="50A9FA83" w14:textId="77777777">
                    <w:trPr>
                      <w:trHeight w:val="398"/>
                    </w:trPr>
                    <w:tc>
                      <w:tcPr>
                        <w:tcW w:w="680" w:type="dxa"/>
                        <w:tcBorders>
                          <w:top w:val="nil"/>
                          <w:left w:val="nil"/>
                          <w:bottom w:val="nil"/>
                          <w:right w:val="nil"/>
                        </w:tcBorders>
                      </w:tcPr>
                      <w:p w14:paraId="04C46CDE" w14:textId="77777777" w:rsidR="00E97402" w:rsidRDefault="00E97402">
                        <w:pPr>
                          <w:rPr>
                            <w:sz w:val="16"/>
                            <w:szCs w:val="16"/>
                          </w:rPr>
                        </w:pPr>
                        <w:r>
                          <w:rPr>
                            <w:sz w:val="16"/>
                            <w:szCs w:val="16"/>
                          </w:rPr>
                          <w:sym w:font="Symbol" w:char="F06D"/>
                        </w:r>
                      </w:p>
                    </w:tc>
                    <w:tc>
                      <w:tcPr>
                        <w:tcW w:w="1615" w:type="dxa"/>
                        <w:tcBorders>
                          <w:top w:val="nil"/>
                          <w:left w:val="nil"/>
                          <w:bottom w:val="nil"/>
                          <w:right w:val="nil"/>
                        </w:tcBorders>
                      </w:tcPr>
                      <w:p w14:paraId="7E91262F" w14:textId="77777777" w:rsidR="00E97402" w:rsidRDefault="00E97402">
                        <w:pPr>
                          <w:rPr>
                            <w:sz w:val="16"/>
                            <w:szCs w:val="16"/>
                          </w:rPr>
                        </w:pPr>
                        <w:r>
                          <w:rPr>
                            <w:sz w:val="16"/>
                            <w:szCs w:val="16"/>
                          </w:rPr>
                          <w:t>permeability</w:t>
                        </w:r>
                      </w:p>
                    </w:tc>
                    <w:tc>
                      <w:tcPr>
                        <w:tcW w:w="2465" w:type="dxa"/>
                        <w:tcBorders>
                          <w:top w:val="nil"/>
                          <w:left w:val="nil"/>
                          <w:bottom w:val="nil"/>
                          <w:right w:val="nil"/>
                        </w:tcBorders>
                      </w:tcPr>
                      <w:p w14:paraId="2172D95B"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E092A56" w14:textId="77777777" w:rsidR="00E97402" w:rsidRDefault="00E97402">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7402" w14:paraId="318BB056" w14:textId="77777777">
                    <w:trPr>
                      <w:trHeight w:val="214"/>
                    </w:trPr>
                    <w:tc>
                      <w:tcPr>
                        <w:tcW w:w="680" w:type="dxa"/>
                        <w:tcBorders>
                          <w:top w:val="nil"/>
                          <w:left w:val="nil"/>
                          <w:bottom w:val="nil"/>
                          <w:right w:val="nil"/>
                        </w:tcBorders>
                      </w:tcPr>
                      <w:p w14:paraId="23FC4231" w14:textId="77777777" w:rsidR="00E97402" w:rsidRDefault="00E97402">
                        <w:pPr>
                          <w:rPr>
                            <w:sz w:val="16"/>
                            <w:szCs w:val="16"/>
                          </w:rPr>
                        </w:pPr>
                        <w:r>
                          <w:rPr>
                            <w:sz w:val="16"/>
                            <w:szCs w:val="16"/>
                          </w:rPr>
                          <w:sym w:font="Symbol" w:char="F06D"/>
                        </w:r>
                        <w:r>
                          <w:rPr>
                            <w:sz w:val="16"/>
                            <w:szCs w:val="16"/>
                            <w:vertAlign w:val="subscript"/>
                          </w:rPr>
                          <w:t>r</w:t>
                        </w:r>
                      </w:p>
                    </w:tc>
                    <w:tc>
                      <w:tcPr>
                        <w:tcW w:w="1615" w:type="dxa"/>
                        <w:tcBorders>
                          <w:top w:val="nil"/>
                          <w:left w:val="nil"/>
                          <w:bottom w:val="nil"/>
                          <w:right w:val="nil"/>
                        </w:tcBorders>
                      </w:tcPr>
                      <w:p w14:paraId="1F841A09" w14:textId="77777777" w:rsidR="00E97402" w:rsidRDefault="00E97402">
                        <w:pPr>
                          <w:rPr>
                            <w:sz w:val="16"/>
                            <w:szCs w:val="16"/>
                          </w:rPr>
                        </w:pPr>
                        <w:r>
                          <w:rPr>
                            <w:sz w:val="16"/>
                            <w:szCs w:val="16"/>
                          </w:rPr>
                          <w:t>relative permeability</w:t>
                        </w:r>
                      </w:p>
                    </w:tc>
                    <w:tc>
                      <w:tcPr>
                        <w:tcW w:w="2465" w:type="dxa"/>
                        <w:tcBorders>
                          <w:top w:val="nil"/>
                          <w:left w:val="nil"/>
                          <w:bottom w:val="nil"/>
                          <w:right w:val="nil"/>
                        </w:tcBorders>
                      </w:tcPr>
                      <w:p w14:paraId="29E782A5" w14:textId="77777777" w:rsidR="00E97402" w:rsidRDefault="00E97402">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7402" w14:paraId="035826F8" w14:textId="77777777">
                    <w:trPr>
                      <w:trHeight w:val="199"/>
                    </w:trPr>
                    <w:tc>
                      <w:tcPr>
                        <w:tcW w:w="680" w:type="dxa"/>
                        <w:tcBorders>
                          <w:top w:val="nil"/>
                          <w:left w:val="nil"/>
                          <w:bottom w:val="nil"/>
                          <w:right w:val="nil"/>
                        </w:tcBorders>
                      </w:tcPr>
                      <w:p w14:paraId="56F89627" w14:textId="77777777" w:rsidR="00E97402" w:rsidRDefault="00E97402">
                        <w:pPr>
                          <w:rPr>
                            <w:i/>
                            <w:iCs/>
                            <w:sz w:val="16"/>
                            <w:szCs w:val="16"/>
                          </w:rPr>
                        </w:pPr>
                        <w:r>
                          <w:rPr>
                            <w:i/>
                            <w:iCs/>
                            <w:sz w:val="16"/>
                            <w:szCs w:val="16"/>
                          </w:rPr>
                          <w:t>w, W</w:t>
                        </w:r>
                      </w:p>
                    </w:tc>
                    <w:tc>
                      <w:tcPr>
                        <w:tcW w:w="1615" w:type="dxa"/>
                        <w:tcBorders>
                          <w:top w:val="nil"/>
                          <w:left w:val="nil"/>
                          <w:bottom w:val="nil"/>
                          <w:right w:val="nil"/>
                        </w:tcBorders>
                      </w:tcPr>
                      <w:p w14:paraId="19A537E1" w14:textId="77777777" w:rsidR="00E97402" w:rsidRDefault="00E97402">
                        <w:pPr>
                          <w:rPr>
                            <w:sz w:val="16"/>
                            <w:szCs w:val="16"/>
                          </w:rPr>
                        </w:pPr>
                        <w:r>
                          <w:rPr>
                            <w:sz w:val="16"/>
                            <w:szCs w:val="16"/>
                          </w:rPr>
                          <w:t>energy density</w:t>
                        </w:r>
                      </w:p>
                    </w:tc>
                    <w:tc>
                      <w:tcPr>
                        <w:tcW w:w="2465" w:type="dxa"/>
                        <w:tcBorders>
                          <w:top w:val="nil"/>
                          <w:left w:val="nil"/>
                          <w:bottom w:val="nil"/>
                          <w:right w:val="nil"/>
                        </w:tcBorders>
                      </w:tcPr>
                      <w:p w14:paraId="725D60D1" w14:textId="77777777" w:rsidR="00E97402" w:rsidRDefault="00E97402">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7402" w14:paraId="6F1BC923" w14:textId="77777777">
                    <w:trPr>
                      <w:trHeight w:val="285"/>
                    </w:trPr>
                    <w:tc>
                      <w:tcPr>
                        <w:tcW w:w="680" w:type="dxa"/>
                        <w:tcBorders>
                          <w:top w:val="nil"/>
                          <w:left w:val="nil"/>
                          <w:bottom w:val="double" w:sz="6" w:space="0" w:color="auto"/>
                          <w:right w:val="nil"/>
                        </w:tcBorders>
                      </w:tcPr>
                      <w:p w14:paraId="67DBA114" w14:textId="77777777" w:rsidR="00E97402" w:rsidRDefault="00E97402">
                        <w:pPr>
                          <w:rPr>
                            <w:i/>
                            <w:iCs/>
                            <w:sz w:val="16"/>
                            <w:szCs w:val="16"/>
                          </w:rPr>
                        </w:pPr>
                        <w:r>
                          <w:rPr>
                            <w:i/>
                            <w:iCs/>
                            <w:sz w:val="16"/>
                            <w:szCs w:val="16"/>
                          </w:rPr>
                          <w:t>N, D</w:t>
                        </w:r>
                      </w:p>
                    </w:tc>
                    <w:tc>
                      <w:tcPr>
                        <w:tcW w:w="1615" w:type="dxa"/>
                        <w:tcBorders>
                          <w:top w:val="nil"/>
                          <w:left w:val="nil"/>
                          <w:bottom w:val="double" w:sz="6" w:space="0" w:color="auto"/>
                          <w:right w:val="nil"/>
                        </w:tcBorders>
                      </w:tcPr>
                      <w:p w14:paraId="6FBF63D0" w14:textId="77777777" w:rsidR="00E97402" w:rsidRDefault="00E97402">
                        <w:pPr>
                          <w:rPr>
                            <w:sz w:val="16"/>
                            <w:szCs w:val="16"/>
                          </w:rPr>
                        </w:pPr>
                        <w:r>
                          <w:rPr>
                            <w:sz w:val="16"/>
                            <w:szCs w:val="16"/>
                          </w:rPr>
                          <w:t>demagnetizing factor</w:t>
                        </w:r>
                      </w:p>
                    </w:tc>
                    <w:tc>
                      <w:tcPr>
                        <w:tcW w:w="2465" w:type="dxa"/>
                        <w:tcBorders>
                          <w:top w:val="nil"/>
                          <w:left w:val="nil"/>
                          <w:bottom w:val="double" w:sz="6" w:space="0" w:color="auto"/>
                          <w:right w:val="nil"/>
                        </w:tcBorders>
                      </w:tcPr>
                      <w:p w14:paraId="1C6523D1"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1800371B" w14:textId="77777777" w:rsidR="00E97402" w:rsidRDefault="00E97402">
                  <w:pPr>
                    <w:pStyle w:val="Textpoznmkypodiarou"/>
                  </w:pPr>
                  <w:r>
                    <w:t xml:space="preserve">Vertical lines are optional in tables. Statements that serve as captions for the entire table do not need footnote letters. </w:t>
                  </w:r>
                </w:p>
                <w:p w14:paraId="5B4ED628" w14:textId="77777777" w:rsidR="00E97402" w:rsidRDefault="00E97402">
                  <w:pPr>
                    <w:pStyle w:val="Textpoznmkypodiarou"/>
                  </w:pPr>
                  <w:r>
                    <w:rPr>
                      <w:vertAlign w:val="superscript"/>
                    </w:rPr>
                    <w:t>a</w:t>
                  </w:r>
                  <w:r>
                    <w:t>Gaussian units are the same as cgs emu for magnetostatics; Mx = maxwell, G = gauss, Oe = oersted; Wb = weber, V = volt, s = second, T = tesla, m = meter, A = ampere, J = joule, kg = kilogram, H = henry.</w:t>
                  </w:r>
                </w:p>
                <w:p w14:paraId="7A7AA414" w14:textId="77777777" w:rsidR="00E97402" w:rsidRDefault="00E97402">
                  <w:pPr>
                    <w:pStyle w:val="Textpoznmkypodiarou"/>
                  </w:pPr>
                </w:p>
              </w:txbxContent>
            </v:textbox>
            <w10:wrap type="square" anchorx="margin" anchory="margin"/>
          </v:shape>
        </w:pict>
      </w:r>
      <w:r w:rsidR="00B2035A">
        <w:t>All</w:t>
      </w:r>
      <w:r w:rsidR="00E97402">
        <w:t xml:space="preserve">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w:t>
      </w:r>
      <w:proofErr w:type="gramStart"/>
      <w:r w:rsidR="00E97402">
        <w:t>actually exist</w:t>
      </w:r>
      <w:proofErr w:type="gramEnd"/>
      <w:r w:rsidR="00E97402">
        <w:t xml:space="preserve">. </w:t>
      </w:r>
      <w:r w:rsidR="00E97402">
        <w:rPr>
          <w:b/>
          <w:bCs/>
        </w:rPr>
        <w:t xml:space="preserve">Please do not include captions as part of the figures. Do not put captions in “text boxes” linked to the figures. Do not put borders around the outside of your figures. </w:t>
      </w:r>
      <w:r w:rsidR="00E97402">
        <w:t xml:space="preserve">Use the abbreviation “Fig.” even at the beginning of a sentence. Do not abbreviate “Table.” Tables are numbered with Roman numerals. </w:t>
      </w:r>
    </w:p>
    <w:p w14:paraId="2A795599" w14:textId="77777777" w:rsidR="00E97402" w:rsidRPr="00DF2DDE" w:rsidRDefault="00E97402"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Pr>
          <w:position w:val="-2"/>
        </w:rPr>
        <w:object w:dxaOrig="100" w:dyaOrig="120" w14:anchorId="20EE2696">
          <v:shape id="_x0000_i1027" type="#_x0000_t75" style="width:5.25pt;height:6pt" o:ole="" fillcolor="window">
            <v:imagedata r:id="rId11" o:title=""/>
          </v:shape>
          <o:OLEObject Type="Embed" ProgID="Unknown" ShapeID="_x0000_i1027" DrawAspect="Content" ObjectID="_1764072168" r:id="rId12"/>
        </w:object>
      </w:r>
      <w:r>
        <w:t>m</w:t>
      </w:r>
      <w:r>
        <w:rPr>
          <w:vertAlign w:val="superscript"/>
        </w:rPr>
        <w:sym w:font="Symbol" w:char="F02D"/>
      </w:r>
      <w:r>
        <w:rPr>
          <w:vertAlign w:val="superscript"/>
        </w:rPr>
        <w:t>1</w:t>
      </w:r>
      <w:r>
        <w:t>),” not just “A/m.” Do not label axes with a ratio of quantities and units. For example, write “Temperature (</w:t>
      </w:r>
      <w:r w:rsidR="00B2035A">
        <w:sym w:font="Symbol" w:char="F0B0"/>
      </w:r>
      <w:r w:rsidR="00B2035A">
        <w:t>C</w:t>
      </w:r>
      <w:r>
        <w:t>),” not “Temperature/</w:t>
      </w:r>
      <w:r w:rsidR="00B2035A">
        <w:sym w:font="Symbol" w:char="F0B0"/>
      </w:r>
      <w:r w:rsidR="00B2035A">
        <w:t>C</w:t>
      </w:r>
      <w:r>
        <w:t xml:space="preserve">.” </w:t>
      </w:r>
    </w:p>
    <w:p w14:paraId="0BD58954" w14:textId="77777777" w:rsidR="00E97402" w:rsidRDefault="00E97402">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w:t>
      </w:r>
      <w:r>
        <w:t xml:space="preserve">16000 A/m or 0.016 A/m. Figure labels should be legible, approximately </w:t>
      </w:r>
      <w:proofErr w:type="gramStart"/>
      <w:r>
        <w:t>8 to 12 point</w:t>
      </w:r>
      <w:proofErr w:type="gramEnd"/>
      <w:r>
        <w:t xml:space="preserve"> type.</w:t>
      </w:r>
    </w:p>
    <w:p w14:paraId="1A021E94" w14:textId="77777777" w:rsidR="00E97402" w:rsidRDefault="00E97402">
      <w:pPr>
        <w:pStyle w:val="Nadpis2"/>
      </w:pPr>
      <w:r>
        <w:t>References</w:t>
      </w:r>
    </w:p>
    <w:p w14:paraId="5E5BDD0B" w14:textId="77777777" w:rsidR="00E97402" w:rsidRDefault="00E97402">
      <w:pPr>
        <w:pStyle w:val="Text"/>
      </w:pPr>
      <w:r>
        <w:t>Number citations consecutively in square brackets [1]. The sentence punctuation follows the brackets [2]. Multiple references [2], [3] are each numbered with separate brackets [1]</w:t>
      </w:r>
      <w:proofErr w:type="gramStart"/>
      <w:r>
        <w:t>–[</w:t>
      </w:r>
      <w:proofErr w:type="gramEnd"/>
      <w:r>
        <w:t xml:space="preserve">3]. Do not use “Ref. [3]” or “reference [3]” except at the beginning of a sentence: “Reference [3] shows </w:t>
      </w:r>
      <w:proofErr w:type="gramStart"/>
      <w:r>
        <w:t>... .</w:t>
      </w:r>
      <w:proofErr w:type="gramEnd"/>
      <w:r>
        <w:t xml:space="preserve">” </w:t>
      </w:r>
    </w:p>
    <w:p w14:paraId="053BE191" w14:textId="77777777" w:rsidR="00E97402" w:rsidRDefault="00E97402">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w:t>
      </w:r>
      <w:r w:rsidR="00D56935">
        <w:t xml:space="preserve">Papers that have been accepted for publication, but not yet specified for an issue should be cited as “to be published” [5]. </w:t>
      </w:r>
      <w:r>
        <w:t>Papers that have been submitted for publication should be cited as “submitted for publication” [</w:t>
      </w:r>
      <w:r w:rsidR="00D56935">
        <w:t>6</w:t>
      </w:r>
      <w:r>
        <w:t xml:space="preserve">]. </w:t>
      </w:r>
    </w:p>
    <w:p w14:paraId="654920BC" w14:textId="77777777" w:rsidR="00E97402" w:rsidRDefault="00E97402" w:rsidP="00280E8D">
      <w:pPr>
        <w:pStyle w:val="Text"/>
        <w:ind w:firstLine="144"/>
      </w:pPr>
      <w:r>
        <w:t xml:space="preserve">Capitalize only the first word in a paper title, except for proper nouns and element symbols. </w:t>
      </w:r>
    </w:p>
    <w:p w14:paraId="4179BAD1" w14:textId="77777777" w:rsidR="00E97402" w:rsidRDefault="00E97402">
      <w:pPr>
        <w:pStyle w:val="Nadpis2"/>
      </w:pPr>
      <w:r>
        <w:t>Abbreviations and Acronyms</w:t>
      </w:r>
    </w:p>
    <w:p w14:paraId="7600BAB1" w14:textId="77777777" w:rsidR="00E97402" w:rsidRDefault="00E97402">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w:t>
      </w:r>
    </w:p>
    <w:p w14:paraId="1506FF2E" w14:textId="77777777" w:rsidR="00E97402" w:rsidRDefault="00E97402">
      <w:pPr>
        <w:pStyle w:val="Nadpis2"/>
      </w:pPr>
      <w:r>
        <w:t>Equations</w:t>
      </w:r>
    </w:p>
    <w:p w14:paraId="48784A52" w14:textId="77777777" w:rsidR="00E97402" w:rsidRDefault="00E97402">
      <w:pPr>
        <w:pStyle w:val="Text"/>
      </w:pPr>
      <w:r>
        <w:t xml:space="preserve">Number equations consecutively with equation numbers in parentheses flush with the right margin, as in (1). First use the </w:t>
      </w:r>
      <w:r>
        <w:lastRenderedPageBreak/>
        <w:t xml:space="preserve">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49C817FC" w14:textId="77777777" w:rsidR="00E97402" w:rsidRDefault="00E97402" w:rsidP="00E3417C">
      <w:pPr>
        <w:pStyle w:val="Equation"/>
        <w:tabs>
          <w:tab w:val="clear" w:pos="5040"/>
          <w:tab w:val="right" w:pos="4820"/>
        </w:tabs>
      </w:pPr>
      <w:r>
        <w:rPr>
          <w:position w:val="-50"/>
        </w:rPr>
        <w:object w:dxaOrig="4940" w:dyaOrig="1120" w14:anchorId="6B4B0123">
          <v:shape id="_x0000_i1028" type="#_x0000_t75" style="width:225pt;height:45.75pt" o:ole="" fillcolor="window">
            <v:imagedata r:id="rId13" o:title=""/>
          </v:shape>
          <o:OLEObject Type="Embed" ProgID="Unknown" ShapeID="_x0000_i1028" DrawAspect="Content" ObjectID="_1764072169" r:id="rId14"/>
        </w:object>
      </w:r>
      <w:r>
        <w:tab/>
        <w:t>(1)</w:t>
      </w:r>
    </w:p>
    <w:p w14:paraId="1C4D037A" w14:textId="77777777" w:rsidR="00E97402" w:rsidRDefault="00E97402"/>
    <w:p w14:paraId="518B2C7F" w14:textId="77777777" w:rsidR="00E97402" w:rsidRDefault="00E97402">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6336E16C" w14:textId="77777777" w:rsidR="00E97402" w:rsidRDefault="00E97402">
      <w:pPr>
        <w:pStyle w:val="Nadpis2"/>
      </w:pPr>
      <w:r>
        <w:t>Other Recommendations</w:t>
      </w:r>
    </w:p>
    <w:p w14:paraId="4B72CB8B" w14:textId="77777777" w:rsidR="00E97402" w:rsidRDefault="00E97402">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0DF76F23" w14:textId="77777777" w:rsidR="00E97402" w:rsidRDefault="00E97402">
      <w:pPr>
        <w:pStyle w:val="Text"/>
      </w:pPr>
      <w:r>
        <w:t>Use a zero before decimal points: “0.25,” not “.25.” Use “cm</w:t>
      </w:r>
      <w:r>
        <w:rPr>
          <w:vertAlign w:val="superscript"/>
        </w:rPr>
        <w:t>3</w:t>
      </w:r>
      <w:r>
        <w:t>,” not “cc.” Indicate sample dimensions as “</w:t>
      </w:r>
      <w:smartTag w:uri="urn:schemas-microsoft-com:office:smarttags" w:element="metricconverter">
        <w:smartTagPr>
          <w:attr w:name="ProductID" w:val="0.1 cm"/>
        </w:smartTagPr>
        <w:r>
          <w:t>0.1 cm</w:t>
        </w:r>
      </w:smartTag>
      <w:r>
        <w:t xml:space="preserve"> </w:t>
      </w:r>
      <w:r>
        <w:sym w:font="Symbol" w:char="F0B4"/>
      </w:r>
      <w:r>
        <w:t xml:space="preserve"> </w:t>
      </w:r>
      <w:smartTag w:uri="urn:schemas-microsoft-com:office:smarttags" w:element="metricconverter">
        <w:smartTagPr>
          <w:attr w:name="ProductID" w:val="0.2 cm"/>
        </w:smartTagPr>
        <w:r>
          <w:t>0.2 cm</w:t>
        </w:r>
      </w:smartTag>
      <w:r>
        <w:t xml:space="preserve">,”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xml:space="preserve">.” When expressing a range of values, write “7 to </w:t>
      </w:r>
      <w:smartTag w:uri="urn:schemas-microsoft-com:office:smarttags" w:element="metricconverter">
        <w:smartTagPr>
          <w:attr w:name="ProductID" w:val="9”"/>
        </w:smartTagPr>
        <w:r>
          <w:t>9”</w:t>
        </w:r>
      </w:smartTag>
      <w:r>
        <w:t xml:space="preserve"> or “7-</w:t>
      </w:r>
      <w:smartTag w:uri="urn:schemas-microsoft-com:office:smarttags" w:element="metricconverter">
        <w:smartTagPr>
          <w:attr w:name="ProductID" w:val="9,”"/>
        </w:smartTagPr>
        <w:r>
          <w:t>9,”</w:t>
        </w:r>
      </w:smartTag>
      <w:r>
        <w:t xml:space="preserve"> not “7~9.”</w:t>
      </w:r>
    </w:p>
    <w:p w14:paraId="686F4ACF" w14:textId="77777777" w:rsidR="00E97402" w:rsidRDefault="00E97402">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1095D0C7" w14:textId="77777777" w:rsidR="00E97402" w:rsidRDefault="00E97402">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w:t>
      </w:r>
      <w:r w:rsidR="002434A1">
        <w:t>our paper.</w:t>
      </w:r>
    </w:p>
    <w:p w14:paraId="5E771325" w14:textId="77777777" w:rsidR="00E97402" w:rsidRDefault="00E97402">
      <w:pPr>
        <w:pStyle w:val="Nadpis1"/>
      </w:pPr>
      <w:r>
        <w:t>Some Common Mistakes</w:t>
      </w:r>
    </w:p>
    <w:p w14:paraId="19265CC4" w14:textId="77777777" w:rsidR="00E97402" w:rsidRDefault="00E97402">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w:t>
      </w:r>
      <w:r>
        <w:t>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6FC19B60" w14:textId="77777777" w:rsidR="00E97402" w:rsidRDefault="00E97402">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71729959" w14:textId="77777777" w:rsidR="00E97402" w:rsidRPr="00717AE1" w:rsidRDefault="00E97402">
      <w:pPr>
        <w:pStyle w:val="Text"/>
      </w:pPr>
      <w:r>
        <w:t xml:space="preserve">An excellent style manual and source of information for science writers is [9]. A general IEEE style guide and an </w:t>
      </w:r>
      <w:r>
        <w:rPr>
          <w:i/>
          <w:iCs/>
        </w:rPr>
        <w:t xml:space="preserve">Information for Authors </w:t>
      </w:r>
      <w:r w:rsidRPr="00717AE1">
        <w:rPr>
          <w:iCs/>
        </w:rPr>
        <w:t>are both</w:t>
      </w:r>
      <w:r>
        <w:t xml:space="preserve"> available at </w:t>
      </w:r>
      <w:hyperlink r:id="rId15" w:history="1">
        <w:r w:rsidRPr="00742B48">
          <w:rPr>
            <w:rStyle w:val="Hypertextovprepojenie"/>
            <w:sz w:val="18"/>
            <w:u w:val="none"/>
          </w:rPr>
          <w:t>http://www.ieee.org/web/publications/authors/transjnl/index.html</w:t>
        </w:r>
      </w:hyperlink>
    </w:p>
    <w:p w14:paraId="5471E5B0" w14:textId="77777777" w:rsidR="00E97402" w:rsidRDefault="00E97402">
      <w:pPr>
        <w:pStyle w:val="Text"/>
        <w:ind w:firstLine="0"/>
      </w:pPr>
    </w:p>
    <w:p w14:paraId="3085829B" w14:textId="77777777" w:rsidR="00E97402" w:rsidRDefault="00E97402">
      <w:pPr>
        <w:pStyle w:val="Nadpis1"/>
      </w:pPr>
      <w:r>
        <w:t>Conclusion</w:t>
      </w:r>
    </w:p>
    <w:p w14:paraId="0CF03CD8" w14:textId="77777777" w:rsidR="00E97402" w:rsidRDefault="00E97402">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775AD759" w14:textId="77777777" w:rsidR="00E97402" w:rsidRDefault="00E97402">
      <w:pPr>
        <w:pStyle w:val="ReferenceHead"/>
      </w:pPr>
      <w:r>
        <w:t>Appendix</w:t>
      </w:r>
    </w:p>
    <w:p w14:paraId="730469F7" w14:textId="77777777" w:rsidR="00E97402" w:rsidRDefault="00E97402">
      <w:pPr>
        <w:pStyle w:val="Text"/>
      </w:pPr>
      <w:r>
        <w:t>Appendixes, if needed, appear before the acknowledgment.</w:t>
      </w:r>
    </w:p>
    <w:p w14:paraId="0B6213A8" w14:textId="77777777" w:rsidR="00E97402" w:rsidRDefault="00E97402">
      <w:pPr>
        <w:pStyle w:val="ReferenceHead"/>
      </w:pPr>
      <w:r>
        <w:t>Acknowledgment</w:t>
      </w:r>
    </w:p>
    <w:p w14:paraId="4C98CF4D" w14:textId="77777777" w:rsidR="00E97402" w:rsidRDefault="00E97402">
      <w:pPr>
        <w:pStyle w:val="Text"/>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p>
    <w:p w14:paraId="1D558A73" w14:textId="77777777" w:rsidR="00E97402" w:rsidRDefault="00E97402">
      <w:pPr>
        <w:pStyle w:val="ReferenceHead"/>
      </w:pPr>
      <w:r>
        <w:t>References</w:t>
      </w:r>
    </w:p>
    <w:p w14:paraId="75AD3092" w14:textId="77777777" w:rsidR="00E97402" w:rsidRDefault="00E97402">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place">
        <w:smartTag w:uri="urn:schemas-microsoft-com:office:smarttags" w:element="State">
          <w:r>
            <w:rPr>
              <w:sz w:val="16"/>
              <w:szCs w:val="16"/>
            </w:rPr>
            <w:t>New York</w:t>
          </w:r>
        </w:smartTag>
      </w:smartTag>
      <w:r>
        <w:rPr>
          <w:sz w:val="16"/>
          <w:szCs w:val="16"/>
        </w:rPr>
        <w:t>: McGraw-Hill, 1964, pp. 15–64.</w:t>
      </w:r>
    </w:p>
    <w:p w14:paraId="102D463B" w14:textId="77777777" w:rsidR="00E97402" w:rsidRDefault="00E97402">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lace">
        <w:smartTag w:uri="urn:schemas-microsoft-com:office:smarttags" w:element="City">
          <w:r>
            <w:rPr>
              <w:sz w:val="16"/>
              <w:szCs w:val="16"/>
            </w:rPr>
            <w:t>Wadsworth</w:t>
          </w:r>
        </w:smartTag>
      </w:smartTag>
      <w:r>
        <w:rPr>
          <w:sz w:val="16"/>
          <w:szCs w:val="16"/>
        </w:rPr>
        <w:t>, 1993, pp. 123–135.</w:t>
      </w:r>
    </w:p>
    <w:p w14:paraId="33EBFC35" w14:textId="77777777" w:rsidR="00E97402" w:rsidRDefault="00E97402">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Springer-Verlag, 1985, ch. 4.</w:t>
      </w:r>
    </w:p>
    <w:p w14:paraId="7F374E9F" w14:textId="77777777" w:rsidR="00E97402" w:rsidRDefault="00E97402">
      <w:pPr>
        <w:pStyle w:val="References"/>
        <w:numPr>
          <w:ilvl w:val="0"/>
          <w:numId w:val="19"/>
        </w:numPr>
      </w:pPr>
      <w:r>
        <w:t>B. Smith, “An approach to graphs of linear forms (Unpublished work style),” unpublished.</w:t>
      </w:r>
    </w:p>
    <w:p w14:paraId="07D03402" w14:textId="77777777" w:rsidR="00E97402" w:rsidRDefault="00E97402">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14:paraId="5967E925" w14:textId="77777777" w:rsidR="00E97402" w:rsidRDefault="00E97402">
      <w:pPr>
        <w:numPr>
          <w:ilvl w:val="0"/>
          <w:numId w:val="19"/>
        </w:numPr>
        <w:rPr>
          <w:sz w:val="16"/>
          <w:szCs w:val="16"/>
        </w:rPr>
      </w:pPr>
      <w:r>
        <w:rPr>
          <w:sz w:val="16"/>
          <w:szCs w:val="16"/>
        </w:rPr>
        <w:t xml:space="preserve">J. Wang, “Fundamentals of erbium-doped fiber amplifiers arrays (Periodical style—Submitted for publication),” </w:t>
      </w:r>
      <w:r w:rsidR="00E50DF6">
        <w:rPr>
          <w:i/>
          <w:iCs/>
          <w:sz w:val="16"/>
          <w:szCs w:val="16"/>
        </w:rPr>
        <w:t xml:space="preserve">IEEE J. Quantum </w:t>
      </w:r>
      <w:r>
        <w:rPr>
          <w:i/>
          <w:iCs/>
          <w:sz w:val="16"/>
          <w:szCs w:val="16"/>
        </w:rPr>
        <w:t>Electron.</w:t>
      </w:r>
      <w:r>
        <w:rPr>
          <w:sz w:val="16"/>
          <w:szCs w:val="16"/>
        </w:rPr>
        <w:t>, submitted for publication.</w:t>
      </w:r>
    </w:p>
    <w:p w14:paraId="02682808" w14:textId="77777777" w:rsidR="00E97402" w:rsidRDefault="00E97402" w:rsidP="000A1A31">
      <w:pPr>
        <w:pStyle w:val="References"/>
        <w:numPr>
          <w:ilvl w:val="0"/>
          <w:numId w:val="19"/>
        </w:numPr>
      </w:pPr>
      <w:r>
        <w:t>C. J. Kaufman, Rocky Mountain Research Lab., Boulder, CO, private communication, May 1995.</w:t>
      </w:r>
    </w:p>
    <w:sectPr w:rsidR="00E97402" w:rsidSect="00AC3865">
      <w:type w:val="continuous"/>
      <w:pgSz w:w="11907" w:h="16840" w:code="9"/>
      <w:pgMar w:top="1009" w:right="794" w:bottom="1009" w:left="794"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7217" w14:textId="77777777" w:rsidR="008E1C7A" w:rsidRDefault="008E1C7A">
      <w:r>
        <w:separator/>
      </w:r>
    </w:p>
  </w:endnote>
  <w:endnote w:type="continuationSeparator" w:id="0">
    <w:p w14:paraId="0910DFC2" w14:textId="77777777" w:rsidR="008E1C7A" w:rsidRDefault="008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81D8" w14:textId="77777777" w:rsidR="008E1C7A" w:rsidRDefault="008E1C7A"/>
  </w:footnote>
  <w:footnote w:type="continuationSeparator" w:id="0">
    <w:p w14:paraId="347A654E" w14:textId="77777777" w:rsidR="008E1C7A" w:rsidRDefault="008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EC50" w14:textId="170504E8" w:rsidR="00D3300A" w:rsidRPr="00D754AB" w:rsidRDefault="00DE78BA" w:rsidP="00D3300A">
    <w:pPr>
      <w:pStyle w:val="Hlavika"/>
      <w:jc w:val="center"/>
      <w:rPr>
        <w:rFonts w:ascii="Arial" w:hAnsi="Arial" w:cs="Arial"/>
        <w:b/>
        <w:sz w:val="24"/>
        <w:szCs w:val="24"/>
      </w:rPr>
    </w:pPr>
    <w:r w:rsidRPr="00D754AB">
      <w:rPr>
        <w:rFonts w:ascii="Arial" w:hAnsi="Arial" w:cs="Arial"/>
        <w:b/>
        <w:sz w:val="24"/>
        <w:szCs w:val="24"/>
      </w:rPr>
      <w:t>Proceeding of SSIEE</w:t>
    </w:r>
    <w:r w:rsidR="00D754AB">
      <w:rPr>
        <w:rFonts w:ascii="Arial" w:hAnsi="Arial" w:cs="Arial"/>
        <w:b/>
        <w:sz w:val="24"/>
        <w:szCs w:val="24"/>
      </w:rPr>
      <w:t xml:space="preserve"> </w:t>
    </w:r>
    <w:r w:rsidR="00D3300A">
      <w:rPr>
        <w:rFonts w:ascii="Arial" w:hAnsi="Arial" w:cs="Arial"/>
        <w:b/>
        <w:sz w:val="24"/>
        <w:szCs w:val="24"/>
      </w:rPr>
      <w:t>–</w:t>
    </w:r>
    <w:r w:rsidR="00D754AB">
      <w:rPr>
        <w:rFonts w:ascii="Arial" w:hAnsi="Arial" w:cs="Arial"/>
        <w:b/>
        <w:sz w:val="24"/>
        <w:szCs w:val="24"/>
      </w:rPr>
      <w:t xml:space="preserve"> 20</w:t>
    </w:r>
    <w:r w:rsidR="00761F60">
      <w:rPr>
        <w:rFonts w:ascii="Arial" w:hAnsi="Arial" w:cs="Arial"/>
        <w:b/>
        <w:sz w:val="24"/>
        <w:szCs w:val="24"/>
      </w:rPr>
      <w:t>2</w:t>
    </w:r>
    <w:r w:rsidR="00C14FD5">
      <w:rPr>
        <w:rFonts w:ascii="Arial" w:hAnsi="Arial" w:cs="Arial"/>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lvl>
    <w:lvl w:ilvl="2">
      <w:start w:val="1"/>
      <w:numFmt w:val="decimal"/>
      <w:pStyle w:val="Nadpis3"/>
      <w:lvlText w:val="%3)"/>
      <w:legacy w:legacy="1" w:legacySpace="144" w:legacyIndent="144"/>
      <w:lvlJc w:val="left"/>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33061521">
    <w:abstractNumId w:val="0"/>
  </w:num>
  <w:num w:numId="2" w16cid:durableId="430008853">
    <w:abstractNumId w:val="4"/>
  </w:num>
  <w:num w:numId="3" w16cid:durableId="1719744053">
    <w:abstractNumId w:val="4"/>
    <w:lvlOverride w:ilvl="0">
      <w:lvl w:ilvl="0">
        <w:start w:val="1"/>
        <w:numFmt w:val="decimal"/>
        <w:lvlText w:val="%1."/>
        <w:legacy w:legacy="1" w:legacySpace="0" w:legacyIndent="360"/>
        <w:lvlJc w:val="left"/>
        <w:pPr>
          <w:ind w:left="360" w:hanging="360"/>
        </w:pPr>
      </w:lvl>
    </w:lvlOverride>
  </w:num>
  <w:num w:numId="4" w16cid:durableId="1579828314">
    <w:abstractNumId w:val="4"/>
    <w:lvlOverride w:ilvl="0">
      <w:lvl w:ilvl="0">
        <w:start w:val="1"/>
        <w:numFmt w:val="decimal"/>
        <w:lvlText w:val="%1."/>
        <w:legacy w:legacy="1" w:legacySpace="0" w:legacyIndent="360"/>
        <w:lvlJc w:val="left"/>
        <w:pPr>
          <w:ind w:left="360" w:hanging="360"/>
        </w:pPr>
      </w:lvl>
    </w:lvlOverride>
  </w:num>
  <w:num w:numId="5" w16cid:durableId="1851603065">
    <w:abstractNumId w:val="4"/>
    <w:lvlOverride w:ilvl="0">
      <w:lvl w:ilvl="0">
        <w:start w:val="1"/>
        <w:numFmt w:val="decimal"/>
        <w:lvlText w:val="%1."/>
        <w:legacy w:legacy="1" w:legacySpace="0" w:legacyIndent="360"/>
        <w:lvlJc w:val="left"/>
        <w:pPr>
          <w:ind w:left="360" w:hanging="360"/>
        </w:pPr>
      </w:lvl>
    </w:lvlOverride>
  </w:num>
  <w:num w:numId="6" w16cid:durableId="1133792400">
    <w:abstractNumId w:val="7"/>
  </w:num>
  <w:num w:numId="7" w16cid:durableId="1768574237">
    <w:abstractNumId w:val="7"/>
    <w:lvlOverride w:ilvl="0">
      <w:lvl w:ilvl="0">
        <w:start w:val="1"/>
        <w:numFmt w:val="decimal"/>
        <w:lvlText w:val="%1."/>
        <w:legacy w:legacy="1" w:legacySpace="0" w:legacyIndent="360"/>
        <w:lvlJc w:val="left"/>
        <w:pPr>
          <w:ind w:left="360" w:hanging="360"/>
        </w:pPr>
      </w:lvl>
    </w:lvlOverride>
  </w:num>
  <w:num w:numId="8" w16cid:durableId="231745016">
    <w:abstractNumId w:val="7"/>
    <w:lvlOverride w:ilvl="0">
      <w:lvl w:ilvl="0">
        <w:start w:val="1"/>
        <w:numFmt w:val="decimal"/>
        <w:lvlText w:val="%1."/>
        <w:legacy w:legacy="1" w:legacySpace="0" w:legacyIndent="360"/>
        <w:lvlJc w:val="left"/>
        <w:pPr>
          <w:ind w:left="360" w:hanging="360"/>
        </w:pPr>
      </w:lvl>
    </w:lvlOverride>
  </w:num>
  <w:num w:numId="9" w16cid:durableId="1275862638">
    <w:abstractNumId w:val="7"/>
    <w:lvlOverride w:ilvl="0">
      <w:lvl w:ilvl="0">
        <w:start w:val="1"/>
        <w:numFmt w:val="decimal"/>
        <w:lvlText w:val="%1."/>
        <w:legacy w:legacy="1" w:legacySpace="0" w:legacyIndent="360"/>
        <w:lvlJc w:val="left"/>
        <w:pPr>
          <w:ind w:left="360" w:hanging="360"/>
        </w:pPr>
      </w:lvl>
    </w:lvlOverride>
  </w:num>
  <w:num w:numId="10" w16cid:durableId="266157269">
    <w:abstractNumId w:val="7"/>
    <w:lvlOverride w:ilvl="0">
      <w:lvl w:ilvl="0">
        <w:start w:val="1"/>
        <w:numFmt w:val="decimal"/>
        <w:lvlText w:val="%1."/>
        <w:legacy w:legacy="1" w:legacySpace="0" w:legacyIndent="360"/>
        <w:lvlJc w:val="left"/>
        <w:pPr>
          <w:ind w:left="360" w:hanging="360"/>
        </w:pPr>
      </w:lvl>
    </w:lvlOverride>
  </w:num>
  <w:num w:numId="11" w16cid:durableId="1844472179">
    <w:abstractNumId w:val="7"/>
    <w:lvlOverride w:ilvl="0">
      <w:lvl w:ilvl="0">
        <w:start w:val="1"/>
        <w:numFmt w:val="decimal"/>
        <w:lvlText w:val="%1."/>
        <w:legacy w:legacy="1" w:legacySpace="0" w:legacyIndent="360"/>
        <w:lvlJc w:val="left"/>
        <w:pPr>
          <w:ind w:left="360" w:hanging="360"/>
        </w:pPr>
      </w:lvl>
    </w:lvlOverride>
  </w:num>
  <w:num w:numId="12" w16cid:durableId="962804183">
    <w:abstractNumId w:val="5"/>
  </w:num>
  <w:num w:numId="13" w16cid:durableId="626393709">
    <w:abstractNumId w:val="1"/>
  </w:num>
  <w:num w:numId="14" w16cid:durableId="919556615">
    <w:abstractNumId w:val="9"/>
  </w:num>
  <w:num w:numId="15" w16cid:durableId="530268256">
    <w:abstractNumId w:val="8"/>
  </w:num>
  <w:num w:numId="16" w16cid:durableId="1803844152">
    <w:abstractNumId w:val="11"/>
  </w:num>
  <w:num w:numId="17" w16cid:durableId="258877358">
    <w:abstractNumId w:val="3"/>
  </w:num>
  <w:num w:numId="18" w16cid:durableId="2138913534">
    <w:abstractNumId w:val="2"/>
  </w:num>
  <w:num w:numId="19" w16cid:durableId="1961493116">
    <w:abstractNumId w:val="10"/>
  </w:num>
  <w:num w:numId="20" w16cid:durableId="86116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pos w:val="sectEnd"/>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51E"/>
    <w:rsid w:val="00056099"/>
    <w:rsid w:val="00081A43"/>
    <w:rsid w:val="000A1A31"/>
    <w:rsid w:val="000C4BD3"/>
    <w:rsid w:val="000D1EA9"/>
    <w:rsid w:val="00144E72"/>
    <w:rsid w:val="00146AA4"/>
    <w:rsid w:val="00161775"/>
    <w:rsid w:val="0017700B"/>
    <w:rsid w:val="00193C83"/>
    <w:rsid w:val="001D0F5D"/>
    <w:rsid w:val="001D5C8D"/>
    <w:rsid w:val="001E2951"/>
    <w:rsid w:val="001F3AE8"/>
    <w:rsid w:val="002434A1"/>
    <w:rsid w:val="002476B9"/>
    <w:rsid w:val="00280E8D"/>
    <w:rsid w:val="00292C1E"/>
    <w:rsid w:val="002B0E20"/>
    <w:rsid w:val="002C43E7"/>
    <w:rsid w:val="002D739E"/>
    <w:rsid w:val="00360269"/>
    <w:rsid w:val="0037578C"/>
    <w:rsid w:val="003952FE"/>
    <w:rsid w:val="00413EEF"/>
    <w:rsid w:val="0043144F"/>
    <w:rsid w:val="00431BFA"/>
    <w:rsid w:val="00436F1C"/>
    <w:rsid w:val="004631BC"/>
    <w:rsid w:val="004838E1"/>
    <w:rsid w:val="004C1E16"/>
    <w:rsid w:val="0052726F"/>
    <w:rsid w:val="005A1A34"/>
    <w:rsid w:val="005A2A15"/>
    <w:rsid w:val="005C0466"/>
    <w:rsid w:val="005C13DA"/>
    <w:rsid w:val="005E4538"/>
    <w:rsid w:val="006256B4"/>
    <w:rsid w:val="00625E96"/>
    <w:rsid w:val="00651E03"/>
    <w:rsid w:val="006653D4"/>
    <w:rsid w:val="006F0499"/>
    <w:rsid w:val="00710926"/>
    <w:rsid w:val="007309B3"/>
    <w:rsid w:val="007413B2"/>
    <w:rsid w:val="00741AB7"/>
    <w:rsid w:val="00742B48"/>
    <w:rsid w:val="00761F60"/>
    <w:rsid w:val="00783BAD"/>
    <w:rsid w:val="007B714D"/>
    <w:rsid w:val="007C4336"/>
    <w:rsid w:val="007C5E7A"/>
    <w:rsid w:val="008126A1"/>
    <w:rsid w:val="00844C69"/>
    <w:rsid w:val="0084675A"/>
    <w:rsid w:val="0087792E"/>
    <w:rsid w:val="00880AAD"/>
    <w:rsid w:val="00884DBC"/>
    <w:rsid w:val="008E1C7A"/>
    <w:rsid w:val="00910928"/>
    <w:rsid w:val="009217C5"/>
    <w:rsid w:val="0093252D"/>
    <w:rsid w:val="00961274"/>
    <w:rsid w:val="009A1490"/>
    <w:rsid w:val="009A4B09"/>
    <w:rsid w:val="009F3839"/>
    <w:rsid w:val="00A161CB"/>
    <w:rsid w:val="00A276BE"/>
    <w:rsid w:val="00A40A7E"/>
    <w:rsid w:val="00A41AA2"/>
    <w:rsid w:val="00A44754"/>
    <w:rsid w:val="00A83ED3"/>
    <w:rsid w:val="00AB3DD3"/>
    <w:rsid w:val="00AC24F5"/>
    <w:rsid w:val="00AC3865"/>
    <w:rsid w:val="00B020FD"/>
    <w:rsid w:val="00B2035A"/>
    <w:rsid w:val="00B25EBA"/>
    <w:rsid w:val="00B63D13"/>
    <w:rsid w:val="00B8419F"/>
    <w:rsid w:val="00B93B44"/>
    <w:rsid w:val="00BB5CA3"/>
    <w:rsid w:val="00BB75BC"/>
    <w:rsid w:val="00BD2F86"/>
    <w:rsid w:val="00C14FD5"/>
    <w:rsid w:val="00C5559A"/>
    <w:rsid w:val="00C778D2"/>
    <w:rsid w:val="00C955F1"/>
    <w:rsid w:val="00CB4B8D"/>
    <w:rsid w:val="00CF5F13"/>
    <w:rsid w:val="00D14358"/>
    <w:rsid w:val="00D3300A"/>
    <w:rsid w:val="00D56177"/>
    <w:rsid w:val="00D56935"/>
    <w:rsid w:val="00D75320"/>
    <w:rsid w:val="00D754AB"/>
    <w:rsid w:val="00D758C6"/>
    <w:rsid w:val="00D81DAC"/>
    <w:rsid w:val="00D837D3"/>
    <w:rsid w:val="00DA3BF3"/>
    <w:rsid w:val="00DE78BA"/>
    <w:rsid w:val="00DF09F1"/>
    <w:rsid w:val="00DF2DDE"/>
    <w:rsid w:val="00E06328"/>
    <w:rsid w:val="00E24E3A"/>
    <w:rsid w:val="00E3417C"/>
    <w:rsid w:val="00E42A46"/>
    <w:rsid w:val="00E50DF6"/>
    <w:rsid w:val="00E90EAB"/>
    <w:rsid w:val="00E97402"/>
    <w:rsid w:val="00EB5A35"/>
    <w:rsid w:val="00EC0272"/>
    <w:rsid w:val="00EE328D"/>
    <w:rsid w:val="00F4134E"/>
    <w:rsid w:val="00F51CD5"/>
    <w:rsid w:val="00F60929"/>
    <w:rsid w:val="00F65266"/>
    <w:rsid w:val="00F75585"/>
    <w:rsid w:val="00F76396"/>
    <w:rsid w:val="00F97031"/>
    <w:rsid w:val="00FC75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5121"/>
    <o:shapelayout v:ext="edit">
      <o:idmap v:ext="edit" data="1"/>
    </o:shapelayout>
  </w:shapeDefaults>
  <w:decimalSymbol w:val=","/>
  <w:listSeparator w:val=";"/>
  <w14:docId w14:val="7F89A9AB"/>
  <w15:chartTrackingRefBased/>
  <w15:docId w15:val="{860C2E85-73DE-4B4B-9835-744423EC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autoSpaceDE w:val="0"/>
      <w:autoSpaceDN w:val="0"/>
    </w:pPr>
    <w:rPr>
      <w:lang w:val="en-US" w:eastAsia="en-US"/>
    </w:rPr>
  </w:style>
  <w:style w:type="paragraph" w:styleId="Nadpis1">
    <w:name w:val="heading 1"/>
    <w:basedOn w:val="Normlny"/>
    <w:next w:val="Normlny"/>
    <w:qFormat/>
    <w:pPr>
      <w:keepNext/>
      <w:numPr>
        <w:numId w:val="1"/>
      </w:numPr>
      <w:spacing w:before="240" w:after="80"/>
      <w:jc w:val="center"/>
      <w:outlineLvl w:val="0"/>
    </w:pPr>
    <w:rPr>
      <w:smallCaps/>
      <w:kern w:val="28"/>
    </w:rPr>
  </w:style>
  <w:style w:type="paragraph" w:styleId="Nadpis2">
    <w:name w:val="heading 2"/>
    <w:basedOn w:val="Normlny"/>
    <w:next w:val="Normlny"/>
    <w:qFormat/>
    <w:pPr>
      <w:keepNext/>
      <w:numPr>
        <w:ilvl w:val="1"/>
        <w:numId w:val="1"/>
      </w:numPr>
      <w:spacing w:before="120" w:after="60"/>
      <w:ind w:left="144"/>
      <w:outlineLvl w:val="1"/>
    </w:pPr>
    <w:rPr>
      <w:i/>
      <w:iCs/>
    </w:rPr>
  </w:style>
  <w:style w:type="paragraph" w:styleId="Nadpis3">
    <w:name w:val="heading 3"/>
    <w:basedOn w:val="Normlny"/>
    <w:next w:val="Normlny"/>
    <w:qFormat/>
    <w:pPr>
      <w:keepNext/>
      <w:numPr>
        <w:ilvl w:val="2"/>
        <w:numId w:val="1"/>
      </w:numPr>
      <w:ind w:left="288"/>
      <w:outlineLvl w:val="2"/>
    </w:pPr>
    <w:rPr>
      <w:i/>
      <w:iCs/>
    </w:rPr>
  </w:style>
  <w:style w:type="paragraph" w:styleId="Nadpis4">
    <w:name w:val="heading 4"/>
    <w:basedOn w:val="Normlny"/>
    <w:next w:val="Normlny"/>
    <w:qFormat/>
    <w:pPr>
      <w:keepNext/>
      <w:numPr>
        <w:ilvl w:val="3"/>
        <w:numId w:val="1"/>
      </w:numPr>
      <w:spacing w:before="240" w:after="60"/>
      <w:outlineLvl w:val="3"/>
    </w:pPr>
    <w:rPr>
      <w:i/>
      <w:iCs/>
      <w:sz w:val="18"/>
      <w:szCs w:val="18"/>
    </w:rPr>
  </w:style>
  <w:style w:type="paragraph" w:styleId="Nadpis5">
    <w:name w:val="heading 5"/>
    <w:basedOn w:val="Normlny"/>
    <w:next w:val="Normlny"/>
    <w:qFormat/>
    <w:pPr>
      <w:numPr>
        <w:ilvl w:val="4"/>
        <w:numId w:val="1"/>
      </w:numPr>
      <w:spacing w:before="240" w:after="60"/>
      <w:outlineLvl w:val="4"/>
    </w:pPr>
    <w:rPr>
      <w:sz w:val="18"/>
      <w:szCs w:val="18"/>
    </w:rPr>
  </w:style>
  <w:style w:type="paragraph" w:styleId="Nadpis6">
    <w:name w:val="heading 6"/>
    <w:basedOn w:val="Normlny"/>
    <w:next w:val="Normlny"/>
    <w:qFormat/>
    <w:pPr>
      <w:numPr>
        <w:ilvl w:val="5"/>
        <w:numId w:val="1"/>
      </w:numPr>
      <w:spacing w:before="240" w:after="60"/>
      <w:outlineLvl w:val="5"/>
    </w:pPr>
    <w:rPr>
      <w:i/>
      <w:iCs/>
      <w:sz w:val="16"/>
      <w:szCs w:val="16"/>
    </w:rPr>
  </w:style>
  <w:style w:type="paragraph" w:styleId="Nadpis7">
    <w:name w:val="heading 7"/>
    <w:basedOn w:val="Normlny"/>
    <w:next w:val="Normlny"/>
    <w:qFormat/>
    <w:pPr>
      <w:numPr>
        <w:ilvl w:val="6"/>
        <w:numId w:val="1"/>
      </w:numPr>
      <w:spacing w:before="240" w:after="60"/>
      <w:outlineLvl w:val="6"/>
    </w:pPr>
    <w:rPr>
      <w:sz w:val="16"/>
      <w:szCs w:val="16"/>
    </w:rPr>
  </w:style>
  <w:style w:type="paragraph" w:styleId="Nadpis8">
    <w:name w:val="heading 8"/>
    <w:basedOn w:val="Normlny"/>
    <w:next w:val="Normlny"/>
    <w:qFormat/>
    <w:pPr>
      <w:numPr>
        <w:ilvl w:val="7"/>
        <w:numId w:val="1"/>
      </w:numPr>
      <w:spacing w:before="240" w:after="60"/>
      <w:outlineLvl w:val="7"/>
    </w:pPr>
    <w:rPr>
      <w:i/>
      <w:iCs/>
      <w:sz w:val="16"/>
      <w:szCs w:val="16"/>
    </w:rPr>
  </w:style>
  <w:style w:type="paragraph" w:styleId="Nadpis9">
    <w:name w:val="heading 9"/>
    <w:basedOn w:val="Normlny"/>
    <w:next w:val="Normlny"/>
    <w:qFormat/>
    <w:pPr>
      <w:numPr>
        <w:ilvl w:val="8"/>
        <w:numId w:val="1"/>
      </w:numPr>
      <w:spacing w:before="240" w:after="60"/>
      <w:outlineLvl w:val="8"/>
    </w:pPr>
    <w:rPr>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basedOn w:val="Normlny"/>
    <w:next w:val="Normlny"/>
    <w:pPr>
      <w:spacing w:before="20"/>
      <w:ind w:firstLine="202"/>
      <w:jc w:val="both"/>
    </w:pPr>
    <w:rPr>
      <w:b/>
      <w:bCs/>
      <w:sz w:val="18"/>
      <w:szCs w:val="18"/>
    </w:rPr>
  </w:style>
  <w:style w:type="paragraph" w:customStyle="1" w:styleId="Authors">
    <w:name w:val="Authors"/>
    <w:basedOn w:val="Normlny"/>
    <w:next w:val="Normlny"/>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Nzov">
    <w:name w:val="Title"/>
    <w:basedOn w:val="Normlny"/>
    <w:next w:val="Normlny"/>
    <w:qFormat/>
    <w:pPr>
      <w:framePr w:w="9360" w:hSpace="187" w:vSpace="187" w:wrap="notBeside" w:vAnchor="text" w:hAnchor="page" w:xAlign="center" w:y="1"/>
      <w:jc w:val="center"/>
    </w:pPr>
    <w:rPr>
      <w:kern w:val="28"/>
      <w:sz w:val="48"/>
      <w:szCs w:val="48"/>
    </w:rPr>
  </w:style>
  <w:style w:type="paragraph" w:styleId="Textpoznmkypodiarou">
    <w:name w:val="footnote text"/>
    <w:basedOn w:val="Normlny"/>
    <w:semiHidden/>
    <w:pPr>
      <w:ind w:firstLine="202"/>
      <w:jc w:val="both"/>
    </w:pPr>
    <w:rPr>
      <w:sz w:val="16"/>
      <w:szCs w:val="16"/>
    </w:rPr>
  </w:style>
  <w:style w:type="paragraph" w:customStyle="1" w:styleId="References">
    <w:name w:val="References"/>
    <w:basedOn w:val="Normlny"/>
    <w:pPr>
      <w:numPr>
        <w:numId w:val="12"/>
      </w:numPr>
      <w:jc w:val="both"/>
    </w:pPr>
    <w:rPr>
      <w:sz w:val="16"/>
      <w:szCs w:val="16"/>
    </w:rPr>
  </w:style>
  <w:style w:type="paragraph" w:customStyle="1" w:styleId="IndexTerms">
    <w:name w:val="IndexTerms"/>
    <w:basedOn w:val="Normlny"/>
    <w:next w:val="Normlny"/>
    <w:pPr>
      <w:ind w:firstLine="202"/>
      <w:jc w:val="both"/>
    </w:pPr>
    <w:rPr>
      <w:b/>
      <w:bCs/>
      <w:sz w:val="18"/>
      <w:szCs w:val="18"/>
    </w:rPr>
  </w:style>
  <w:style w:type="character" w:styleId="Odkaznapoznmkupodiarou">
    <w:name w:val="footnote reference"/>
    <w:semiHidden/>
    <w:rPr>
      <w:vertAlign w:val="superscript"/>
    </w:rPr>
  </w:style>
  <w:style w:type="paragraph" w:styleId="Pta">
    <w:name w:val="footer"/>
    <w:basedOn w:val="Normlny"/>
    <w:pPr>
      <w:tabs>
        <w:tab w:val="center" w:pos="4320"/>
        <w:tab w:val="right" w:pos="8640"/>
      </w:tabs>
    </w:pPr>
  </w:style>
  <w:style w:type="paragraph" w:customStyle="1" w:styleId="Text">
    <w:name w:val="Text"/>
    <w:basedOn w:val="Normlny"/>
    <w:pPr>
      <w:widowControl w:val="0"/>
      <w:spacing w:line="252" w:lineRule="auto"/>
      <w:ind w:firstLine="202"/>
      <w:jc w:val="both"/>
    </w:pPr>
  </w:style>
  <w:style w:type="paragraph" w:customStyle="1" w:styleId="FigureCaption">
    <w:name w:val="Figure Caption"/>
    <w:basedOn w:val="Normlny"/>
    <w:pPr>
      <w:jc w:val="both"/>
    </w:pPr>
    <w:rPr>
      <w:sz w:val="16"/>
      <w:szCs w:val="16"/>
    </w:rPr>
  </w:style>
  <w:style w:type="paragraph" w:customStyle="1" w:styleId="TableTitle">
    <w:name w:val="Table Title"/>
    <w:basedOn w:val="Normlny"/>
    <w:pPr>
      <w:jc w:val="center"/>
    </w:pPr>
    <w:rPr>
      <w:smallCaps/>
      <w:sz w:val="16"/>
      <w:szCs w:val="16"/>
    </w:rPr>
  </w:style>
  <w:style w:type="paragraph" w:customStyle="1" w:styleId="ReferenceHead">
    <w:name w:val="Reference Head"/>
    <w:basedOn w:val="Nadpis1"/>
    <w:pPr>
      <w:numPr>
        <w:numId w:val="0"/>
      </w:numPr>
    </w:pPr>
  </w:style>
  <w:style w:type="paragraph" w:styleId="Hlavika">
    <w:name w:val="header"/>
    <w:basedOn w:val="Normlny"/>
    <w:pPr>
      <w:tabs>
        <w:tab w:val="center" w:pos="4320"/>
        <w:tab w:val="right" w:pos="8640"/>
      </w:tabs>
    </w:pPr>
  </w:style>
  <w:style w:type="paragraph" w:customStyle="1" w:styleId="Equation">
    <w:name w:val="Equation"/>
    <w:basedOn w:val="Normlny"/>
    <w:next w:val="Normlny"/>
    <w:pPr>
      <w:widowControl w:val="0"/>
      <w:tabs>
        <w:tab w:val="right" w:pos="5040"/>
      </w:tabs>
      <w:spacing w:line="252" w:lineRule="auto"/>
      <w:jc w:val="both"/>
    </w:pPr>
  </w:style>
  <w:style w:type="character" w:styleId="Hypertextovprepojenie">
    <w:name w:val="Hyperlink"/>
    <w:rPr>
      <w:color w:val="0000FF"/>
      <w:u w:val="single"/>
    </w:rPr>
  </w:style>
  <w:style w:type="character" w:styleId="PouitHypertextovPrepojenie">
    <w:name w:val="FollowedHyperlink"/>
    <w:rPr>
      <w:color w:val="800080"/>
      <w:u w:val="single"/>
    </w:rPr>
  </w:style>
  <w:style w:type="paragraph" w:styleId="Zarkazkladnhotextu">
    <w:name w:val="Body Text Indent"/>
    <w:basedOn w:val="Normlny"/>
    <w:pPr>
      <w:ind w:left="630" w:hanging="630"/>
    </w:pPr>
    <w:rPr>
      <w:szCs w:val="24"/>
    </w:rPr>
  </w:style>
  <w:style w:type="paragraph" w:styleId="truktradokumentu">
    <w:name w:val="Document Map"/>
    <w:basedOn w:val="Normlny"/>
    <w:semiHidden/>
    <w:rsid w:val="00DC5FC7"/>
    <w:pPr>
      <w:shd w:val="clear" w:color="auto" w:fill="000080"/>
    </w:pPr>
    <w:rPr>
      <w:rFonts w:ascii="Tahoma" w:hAnsi="Tahoma" w:cs="Tahoma"/>
    </w:rPr>
  </w:style>
  <w:style w:type="paragraph" w:customStyle="1" w:styleId="Pa0">
    <w:name w:val="Pa0"/>
    <w:basedOn w:val="Normlny"/>
    <w:next w:val="Norm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Textkoncovejpoznmky">
    <w:name w:val="Text koncovej poznámky"/>
    <w:basedOn w:val="Normlny"/>
    <w:link w:val="TextkoncovejpoznmkyChar"/>
    <w:rsid w:val="00F60929"/>
  </w:style>
  <w:style w:type="character" w:customStyle="1" w:styleId="TextkoncovejpoznmkyChar">
    <w:name w:val="Text koncovej poznámky Char"/>
    <w:link w:val="Textkoncovejpoznmky"/>
    <w:rsid w:val="00F60929"/>
    <w:rPr>
      <w:lang w:val="en-US" w:eastAsia="en-US"/>
    </w:rPr>
  </w:style>
  <w:style w:type="character" w:customStyle="1" w:styleId="Odkaznakoncovpoznmku">
    <w:name w:val="Odkaz na koncovú poznámku"/>
    <w:rsid w:val="00F60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be.com/support/downloads/pdrvwin.htm" TargetMode="External"/><Relationship Id="rId13" Type="http://schemas.openxmlformats.org/officeDocument/2006/relationships/image" Target="NU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NULL" TargetMode="External"/><Relationship Id="rId5" Type="http://schemas.openxmlformats.org/officeDocument/2006/relationships/footnotes" Target="footnotes.xml"/><Relationship Id="rId15" Type="http://schemas.openxmlformats.org/officeDocument/2006/relationships/hyperlink" Target="http://www.ieee.org/web/publications/authors/transjnl/index.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dobe.com/downloads/"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ajsi90\+++Skola+++\doktorandske\konfery\2009\SCYR_2009\web\data\templates\Templat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3</Pages>
  <Words>1935</Words>
  <Characters>11036</Characters>
  <Application>Microsoft Office Word</Application>
  <DocSecurity>0</DocSecurity>
  <Lines>91</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t:lpstr>
      <vt:lpstr></vt:lpstr>
    </vt:vector>
  </TitlesOfParts>
  <Company>IEEE</Company>
  <LinksUpToDate>false</LinksUpToDate>
  <CharactersWithSpaces>12946</CharactersWithSpaces>
  <SharedDoc>false</SharedDoc>
  <HLinks>
    <vt:vector size="18" baseType="variant">
      <vt:variant>
        <vt:i4>2031701</vt:i4>
      </vt:variant>
      <vt:variant>
        <vt:i4>12</vt:i4>
      </vt:variant>
      <vt:variant>
        <vt:i4>0</vt:i4>
      </vt:variant>
      <vt:variant>
        <vt:i4>5</vt:i4>
      </vt:variant>
      <vt:variant>
        <vt:lpwstr>http://www.ieee.org/web/publications/authors/transjnl/index.html</vt:lpwstr>
      </vt:variant>
      <vt:variant>
        <vt:lpwstr/>
      </vt:variant>
      <vt:variant>
        <vt:i4>2293810</vt:i4>
      </vt:variant>
      <vt:variant>
        <vt:i4>3</vt:i4>
      </vt:variant>
      <vt:variant>
        <vt:i4>0</vt:i4>
      </vt:variant>
      <vt:variant>
        <vt:i4>5</vt:i4>
      </vt:variant>
      <vt:variant>
        <vt:lpwstr>http://www.adobe.com/downloads/</vt:lpwstr>
      </vt:variant>
      <vt:variant>
        <vt:lpwstr/>
      </vt:variant>
      <vt:variant>
        <vt:i4>2424932</vt:i4>
      </vt:variant>
      <vt:variant>
        <vt:i4>0</vt:i4>
      </vt:variant>
      <vt:variant>
        <vt:i4>0</vt:i4>
      </vt:variant>
      <vt:variant>
        <vt:i4>5</vt:i4>
      </vt:variant>
      <vt:variant>
        <vt:lpwstr>http://www.adobe.com/support/downloads/pdrvwin.htm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ajsi90</dc:creator>
  <cp:keywords/>
  <cp:lastModifiedBy>Tibor Vince</cp:lastModifiedBy>
  <cp:revision>3</cp:revision>
  <cp:lastPrinted>2008-02-28T21:53:00Z</cp:lastPrinted>
  <dcterms:created xsi:type="dcterms:W3CDTF">2022-05-11T08:32:00Z</dcterms:created>
  <dcterms:modified xsi:type="dcterms:W3CDTF">2023-12-14T14:16:00Z</dcterms:modified>
</cp:coreProperties>
</file>